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 w:type="dxa"/>
          <w:right w:w="14" w:type="dxa"/>
        </w:tblCellMar>
        <w:tblLook w:val="04A0" w:firstRow="1" w:lastRow="0" w:firstColumn="1" w:lastColumn="0" w:noHBand="0" w:noVBand="1"/>
        <w:tblDescription w:val="Business card layout for 10 cards on a page"/>
      </w:tblPr>
      <w:tblGrid>
        <w:gridCol w:w="2880"/>
        <w:gridCol w:w="2880"/>
        <w:gridCol w:w="2880"/>
        <w:gridCol w:w="2880"/>
        <w:gridCol w:w="2880"/>
      </w:tblGrid>
      <w:tr w:rsidR="007B252B" w14:paraId="739C073E" w14:textId="77777777">
        <w:trPr>
          <w:trHeight w:hRule="exact" w:val="1584"/>
        </w:trPr>
        <w:tc>
          <w:tcPr>
            <w:tcW w:w="2880" w:type="dxa"/>
          </w:tcPr>
          <w:p w14:paraId="0EE228F1" w14:textId="77777777" w:rsidR="007B252B" w:rsidRDefault="00CE1029">
            <w:pPr>
              <w:pStyle w:val="Logo"/>
            </w:pPr>
            <w:sdt>
              <w:sdtPr>
                <w:alias w:val="Logo"/>
                <w:tag w:val="Logo"/>
                <w:id w:val="161981118"/>
                <w:dataBinding w:prefixMappings="xmlns:ns0='http://schemas.microsoft.com/pics' " w:xpath="/ns0:mappings[1]/ns0:picture[1]" w:storeItemID="{1F1CC5FB-0D59-4A86-AC36-AEAC36E4A7D5}"/>
                <w:picture/>
              </w:sdtPr>
              <w:sdtEndPr/>
              <w:sdtContent>
                <w:r w:rsidR="00C4763A">
                  <w:rPr>
                    <w:noProof/>
                    <w:lang w:eastAsia="en-US"/>
                  </w:rPr>
                  <w:drawing>
                    <wp:inline distT="0" distB="0" distL="0" distR="0" wp14:anchorId="01CA8086" wp14:editId="50B13FB0">
                      <wp:extent cx="1310235" cy="800100"/>
                      <wp:effectExtent l="0" t="0" r="4445" b="0"/>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c>
          <w:tcPr>
            <w:tcW w:w="2880" w:type="dxa"/>
          </w:tcPr>
          <w:p w14:paraId="154957FB" w14:textId="77777777" w:rsidR="007B252B" w:rsidRDefault="00CE1029">
            <w:pPr>
              <w:pStyle w:val="Logo"/>
            </w:pPr>
            <w:sdt>
              <w:sdtPr>
                <w:rPr>
                  <w:noProof/>
                  <w:lang w:eastAsia="en-US"/>
                </w:rPr>
                <w:alias w:val="Logo"/>
                <w:tag w:val="Logo"/>
                <w:id w:val="-529799575"/>
                <w:dataBinding w:prefixMappings="xmlns:ns0='http://schemas.microsoft.com/pics' " w:xpath="/ns0:mappings[1]/ns0:picture[1]" w:storeItemID="{1F1CC5FB-0D59-4A86-AC36-AEAC36E4A7D5}"/>
                <w:picture/>
              </w:sdtPr>
              <w:sdtEndPr/>
              <w:sdtContent>
                <w:r w:rsidR="0020251B">
                  <w:rPr>
                    <w:noProof/>
                    <w:lang w:eastAsia="en-US"/>
                  </w:rPr>
                  <w:drawing>
                    <wp:inline distT="0" distB="0" distL="0" distR="0" wp14:anchorId="3AE526D2" wp14:editId="040F15A4">
                      <wp:extent cx="1310235" cy="800100"/>
                      <wp:effectExtent l="0" t="0" r="444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c>
          <w:tcPr>
            <w:tcW w:w="2880" w:type="dxa"/>
          </w:tcPr>
          <w:p w14:paraId="39C0F507" w14:textId="77777777" w:rsidR="007B252B" w:rsidRDefault="00CE1029">
            <w:pPr>
              <w:pStyle w:val="Logo"/>
            </w:pPr>
            <w:sdt>
              <w:sdtPr>
                <w:rPr>
                  <w:noProof/>
                  <w:lang w:eastAsia="en-US"/>
                </w:rPr>
                <w:alias w:val="Logo"/>
                <w:tag w:val="Logo"/>
                <w:id w:val="1523362714"/>
                <w:dataBinding w:prefixMappings="xmlns:ns0='http://schemas.microsoft.com/pics' " w:xpath="/ns0:mappings[1]/ns0:picture[1]" w:storeItemID="{1F1CC5FB-0D59-4A86-AC36-AEAC36E4A7D5}"/>
                <w:picture/>
              </w:sdtPr>
              <w:sdtEndPr/>
              <w:sdtContent>
                <w:r w:rsidR="0020251B">
                  <w:rPr>
                    <w:noProof/>
                    <w:lang w:eastAsia="en-US"/>
                  </w:rPr>
                  <w:drawing>
                    <wp:inline distT="0" distB="0" distL="0" distR="0" wp14:anchorId="51BDF5C4" wp14:editId="7F8A3B16">
                      <wp:extent cx="1310235" cy="800100"/>
                      <wp:effectExtent l="0" t="0" r="4445"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c>
          <w:tcPr>
            <w:tcW w:w="2880" w:type="dxa"/>
          </w:tcPr>
          <w:p w14:paraId="3A84D3E7" w14:textId="77777777" w:rsidR="007B252B" w:rsidRDefault="00CE1029">
            <w:pPr>
              <w:pStyle w:val="Logo"/>
            </w:pPr>
            <w:sdt>
              <w:sdtPr>
                <w:rPr>
                  <w:noProof/>
                  <w:lang w:eastAsia="en-US"/>
                </w:rPr>
                <w:alias w:val="Logo"/>
                <w:tag w:val="Logo"/>
                <w:id w:val="1544324928"/>
                <w:dataBinding w:prefixMappings="xmlns:ns0='http://schemas.microsoft.com/pics' " w:xpath="/ns0:mappings[1]/ns0:picture[1]" w:storeItemID="{1F1CC5FB-0D59-4A86-AC36-AEAC36E4A7D5}"/>
                <w:picture/>
              </w:sdtPr>
              <w:sdtEndPr/>
              <w:sdtContent>
                <w:r w:rsidR="0020251B">
                  <w:rPr>
                    <w:noProof/>
                    <w:lang w:eastAsia="en-US"/>
                  </w:rPr>
                  <w:drawing>
                    <wp:inline distT="0" distB="0" distL="0" distR="0" wp14:anchorId="7509C7DB" wp14:editId="134508FC">
                      <wp:extent cx="1310235" cy="800100"/>
                      <wp:effectExtent l="0" t="0" r="4445"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c>
          <w:tcPr>
            <w:tcW w:w="2880" w:type="dxa"/>
          </w:tcPr>
          <w:p w14:paraId="14C20DE7" w14:textId="77777777" w:rsidR="007B252B" w:rsidRDefault="00CE1029">
            <w:pPr>
              <w:pStyle w:val="Logo"/>
            </w:pPr>
            <w:sdt>
              <w:sdtPr>
                <w:rPr>
                  <w:noProof/>
                  <w:lang w:eastAsia="en-US"/>
                </w:rPr>
                <w:alias w:val="Logo"/>
                <w:tag w:val="Logo"/>
                <w:id w:val="-1963873487"/>
                <w:dataBinding w:prefixMappings="xmlns:ns0='http://schemas.microsoft.com/pics' " w:xpath="/ns0:mappings[1]/ns0:picture[1]" w:storeItemID="{1F1CC5FB-0D59-4A86-AC36-AEAC36E4A7D5}"/>
                <w:picture/>
              </w:sdtPr>
              <w:sdtEndPr/>
              <w:sdtContent>
                <w:r w:rsidR="0020251B">
                  <w:rPr>
                    <w:noProof/>
                    <w:lang w:eastAsia="en-US"/>
                  </w:rPr>
                  <w:drawing>
                    <wp:inline distT="0" distB="0" distL="0" distR="0" wp14:anchorId="5A7658BA" wp14:editId="0936C5B8">
                      <wp:extent cx="1310235" cy="800100"/>
                      <wp:effectExtent l="0" t="0" r="444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r>
      <w:tr w:rsidR="007B252B" w14:paraId="5B270578" w14:textId="77777777">
        <w:trPr>
          <w:trHeight w:hRule="exact" w:val="1440"/>
        </w:trPr>
        <w:tc>
          <w:tcPr>
            <w:tcW w:w="2880" w:type="dxa"/>
            <w:vAlign w:val="center"/>
          </w:tcPr>
          <w:sdt>
            <w:sdtPr>
              <w:alias w:val="Your Name"/>
              <w:tag w:val=""/>
              <w:id w:val="-460183199"/>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43CEDBCC" w14:textId="77777777" w:rsidR="007B252B" w:rsidRDefault="0020251B">
                <w:pPr>
                  <w:pStyle w:val="Name"/>
                </w:pPr>
                <w:r>
                  <w:rPr>
                    <w:caps w:val="0"/>
                  </w:rPr>
                  <w:t>Gamer’s Adventure</w:t>
                </w:r>
              </w:p>
            </w:sdtContent>
          </w:sdt>
          <w:sdt>
            <w:sdtPr>
              <w:alias w:val="Title"/>
              <w:tag w:val=""/>
              <w:id w:val="-1478213759"/>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71D2E7C4" w14:textId="77777777" w:rsidR="007B252B" w:rsidRDefault="0020251B" w:rsidP="0020251B">
                <w:r>
                  <w:t>A Quest for the Text</w:t>
                </w:r>
              </w:p>
            </w:sdtContent>
          </w:sdt>
        </w:tc>
        <w:tc>
          <w:tcPr>
            <w:tcW w:w="2880" w:type="dxa"/>
            <w:vAlign w:val="center"/>
          </w:tcPr>
          <w:sdt>
            <w:sdtPr>
              <w:alias w:val="Your Name"/>
              <w:tag w:val=""/>
              <w:id w:val="-1977681314"/>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43122F0F" w14:textId="77777777" w:rsidR="007B252B" w:rsidRDefault="0020251B">
                <w:pPr>
                  <w:pStyle w:val="Name"/>
                </w:pPr>
                <w:r>
                  <w:rPr>
                    <w:caps w:val="0"/>
                  </w:rPr>
                  <w:t>Gamer’s Adventure</w:t>
                </w:r>
              </w:p>
            </w:sdtContent>
          </w:sdt>
          <w:sdt>
            <w:sdtPr>
              <w:alias w:val="Title"/>
              <w:tag w:val=""/>
              <w:id w:val="1228958335"/>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2BA418CF" w14:textId="77777777" w:rsidR="007B252B" w:rsidRDefault="0020251B">
                <w:r>
                  <w:t>A Quest for the Text</w:t>
                </w:r>
              </w:p>
            </w:sdtContent>
          </w:sdt>
        </w:tc>
        <w:tc>
          <w:tcPr>
            <w:tcW w:w="2880" w:type="dxa"/>
            <w:vAlign w:val="center"/>
          </w:tcPr>
          <w:sdt>
            <w:sdtPr>
              <w:alias w:val="Your Name"/>
              <w:tag w:val=""/>
              <w:id w:val="1867099205"/>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5158862E" w14:textId="77777777" w:rsidR="007B252B" w:rsidRDefault="0020251B">
                <w:pPr>
                  <w:pStyle w:val="Name"/>
                </w:pPr>
                <w:r>
                  <w:rPr>
                    <w:caps w:val="0"/>
                  </w:rPr>
                  <w:t>Gamer’s Adventure</w:t>
                </w:r>
              </w:p>
            </w:sdtContent>
          </w:sdt>
          <w:sdt>
            <w:sdtPr>
              <w:alias w:val="Title"/>
              <w:tag w:val=""/>
              <w:id w:val="845755349"/>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C206967" w14:textId="77777777" w:rsidR="007B252B" w:rsidRDefault="0020251B">
                <w:r>
                  <w:t>A Quest for the Text</w:t>
                </w:r>
              </w:p>
            </w:sdtContent>
          </w:sdt>
        </w:tc>
        <w:tc>
          <w:tcPr>
            <w:tcW w:w="2880" w:type="dxa"/>
            <w:vAlign w:val="center"/>
          </w:tcPr>
          <w:sdt>
            <w:sdtPr>
              <w:alias w:val="Your Name"/>
              <w:tag w:val=""/>
              <w:id w:val="-1981222819"/>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12787454" w14:textId="77777777" w:rsidR="007B252B" w:rsidRDefault="0020251B">
                <w:pPr>
                  <w:pStyle w:val="Name"/>
                </w:pPr>
                <w:r>
                  <w:rPr>
                    <w:caps w:val="0"/>
                  </w:rPr>
                  <w:t>Gamer’s Adventure</w:t>
                </w:r>
              </w:p>
            </w:sdtContent>
          </w:sdt>
          <w:sdt>
            <w:sdtPr>
              <w:alias w:val="Title"/>
              <w:tag w:val=""/>
              <w:id w:val="-1935585370"/>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3213812D" w14:textId="77777777" w:rsidR="007B252B" w:rsidRDefault="0020251B">
                <w:r>
                  <w:t>A Quest for the Text</w:t>
                </w:r>
              </w:p>
            </w:sdtContent>
          </w:sdt>
        </w:tc>
        <w:tc>
          <w:tcPr>
            <w:tcW w:w="2880" w:type="dxa"/>
            <w:vAlign w:val="center"/>
          </w:tcPr>
          <w:sdt>
            <w:sdtPr>
              <w:alias w:val="Your Name"/>
              <w:tag w:val=""/>
              <w:id w:val="1474185227"/>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314F59D7" w14:textId="77777777" w:rsidR="007B252B" w:rsidRDefault="0020251B">
                <w:pPr>
                  <w:pStyle w:val="Name"/>
                </w:pPr>
                <w:r>
                  <w:rPr>
                    <w:caps w:val="0"/>
                  </w:rPr>
                  <w:t>Gamer’s Adventure</w:t>
                </w:r>
              </w:p>
            </w:sdtContent>
          </w:sdt>
          <w:sdt>
            <w:sdtPr>
              <w:alias w:val="Title"/>
              <w:tag w:val=""/>
              <w:id w:val="771748322"/>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C365350" w14:textId="77777777" w:rsidR="007B252B" w:rsidRDefault="0020251B">
                <w:r>
                  <w:t>A Quest for the Text</w:t>
                </w:r>
              </w:p>
            </w:sdtContent>
          </w:sdt>
        </w:tc>
      </w:tr>
      <w:tr w:rsidR="007B252B" w14:paraId="00784956" w14:textId="77777777">
        <w:trPr>
          <w:trHeight w:hRule="exact" w:val="2016"/>
        </w:trPr>
        <w:tc>
          <w:tcPr>
            <w:tcW w:w="2880" w:type="dxa"/>
            <w:vAlign w:val="bottom"/>
          </w:tcPr>
          <w:sdt>
            <w:sdtPr>
              <w:alias w:val="Company"/>
              <w:tag w:val=""/>
              <w:id w:val="-1459567072"/>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14:paraId="0309AB88" w14:textId="77777777" w:rsidR="007B252B" w:rsidRDefault="0020251B">
                <w:pPr>
                  <w:pStyle w:val="Organization"/>
                </w:pPr>
                <w:r>
                  <w:rPr>
                    <w:caps w:val="0"/>
                  </w:rPr>
                  <w:t>Thinking In Play</w:t>
                </w:r>
              </w:p>
            </w:sdtContent>
          </w:sdt>
          <w:sdt>
            <w:sdtPr>
              <w:alias w:val="Address"/>
              <w:tag w:val=""/>
              <w:id w:val="-1691373794"/>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14:paraId="25063934" w14:textId="77777777" w:rsidR="007B252B" w:rsidRDefault="00836F55">
                <w:pPr>
                  <w:pStyle w:val="Address"/>
                </w:pPr>
                <w:r>
                  <w:t>E Circle Drive</w:t>
                </w:r>
                <w:r>
                  <w:br/>
                  <w:t>Pray-Harrold 613P</w:t>
                </w:r>
              </w:p>
            </w:sdtContent>
          </w:sdt>
          <w:sdt>
            <w:sdtPr>
              <w:alias w:val="Telephone"/>
              <w:tag w:val=""/>
              <w:id w:val="355386550"/>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14:paraId="7ACD4D97" w14:textId="77777777" w:rsidR="007B252B" w:rsidRDefault="0020251B">
                <w:pPr>
                  <w:pStyle w:val="Telephone"/>
                </w:pPr>
                <w:r>
                  <w:t>609-609-6009</w:t>
                </w:r>
              </w:p>
            </w:sdtContent>
          </w:sdt>
          <w:sdt>
            <w:sdtPr>
              <w:alias w:val="Email"/>
              <w:tag w:val=""/>
              <w:id w:val="-1903131963"/>
              <w:placeholder>
                <w:docPart w:val="48CC93A31D6148308ABE6618F8D4038F"/>
              </w:placeholder>
              <w:dataBinding w:prefixMappings="xmlns:ns0='http://schemas.microsoft.com/office/2006/coverPageProps' " w:xpath="/ns0:CoverPageProperties[1]/ns0:CompanyEmail[1]" w:storeItemID="{55AF091B-3C7A-41E3-B477-F2FDAA23CFDA}"/>
              <w15:appearance w15:val="hidden"/>
              <w:text/>
            </w:sdtPr>
            <w:sdtEndPr/>
            <w:sdtContent>
              <w:p w14:paraId="3126988F" w14:textId="77777777" w:rsidR="007B252B" w:rsidRDefault="00836F55">
                <w:pPr>
                  <w:pStyle w:val="EmailWeb"/>
                  <w:rPr>
                    <w:sz w:val="18"/>
                  </w:rPr>
                </w:pPr>
                <w:r>
                  <w:t>cstuar2@clemson.edu</w:t>
                </w:r>
              </w:p>
            </w:sdtContent>
          </w:sdt>
          <w:sdt>
            <w:sdtPr>
              <w:alias w:val="Web Address"/>
              <w:tag w:val=""/>
              <w:id w:val="1063069852"/>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 w14:paraId="30B785C9" w14:textId="77777777" w:rsidR="007B252B" w:rsidRDefault="0020251B" w:rsidP="0020251B">
                <w:pPr>
                  <w:pStyle w:val="EmailWeb"/>
                </w:pPr>
                <w:proofErr w:type="spellStart"/>
                <w:r>
                  <w:t>ThinkinginPlay.wordpress.ecom</w:t>
                </w:r>
                <w:proofErr w:type="spellEnd"/>
              </w:p>
            </w:sdtContent>
          </w:sdt>
        </w:tc>
        <w:tc>
          <w:tcPr>
            <w:tcW w:w="2880" w:type="dxa"/>
            <w:vAlign w:val="bottom"/>
          </w:tcPr>
          <w:sdt>
            <w:sdtPr>
              <w:alias w:val="Company"/>
              <w:tag w:val=""/>
              <w:id w:val="582872821"/>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14:paraId="0B942FB6" w14:textId="77777777" w:rsidR="007B252B" w:rsidRDefault="0020251B">
                <w:pPr>
                  <w:pStyle w:val="Organization"/>
                </w:pPr>
                <w:r>
                  <w:t>Thinking In Play</w:t>
                </w:r>
              </w:p>
            </w:sdtContent>
          </w:sdt>
          <w:sdt>
            <w:sdtPr>
              <w:alias w:val="Address"/>
              <w:tag w:val=""/>
              <w:id w:val="-1928716314"/>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14:paraId="4EF71BBA" w14:textId="77777777" w:rsidR="007B252B" w:rsidRDefault="00836F55">
                <w:pPr>
                  <w:pStyle w:val="Address"/>
                </w:pPr>
                <w:r>
                  <w:t>E Circle Drive</w:t>
                </w:r>
                <w:r>
                  <w:br/>
                  <w:t>Pray-Harrold 613P</w:t>
                </w:r>
              </w:p>
            </w:sdtContent>
          </w:sdt>
          <w:sdt>
            <w:sdtPr>
              <w:alias w:val="Telephone"/>
              <w:tag w:val=""/>
              <w:id w:val="-126093776"/>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14:paraId="78EF9AC3" w14:textId="77777777" w:rsidR="007B252B" w:rsidRDefault="0020251B">
                <w:pPr>
                  <w:pStyle w:val="Telephone"/>
                </w:pPr>
                <w:r>
                  <w:t>609-609-6009</w:t>
                </w:r>
              </w:p>
            </w:sdtContent>
          </w:sdt>
          <w:sdt>
            <w:sdtPr>
              <w:alias w:val="Email"/>
              <w:tag w:val=""/>
              <w:id w:val="167140518"/>
              <w:placeholder>
                <w:docPart w:val="6379D566928F734A92D0FCDFBBD85CE0"/>
              </w:placeholder>
              <w:dataBinding w:prefixMappings="xmlns:ns0='http://schemas.microsoft.com/office/2006/coverPageProps' " w:xpath="/ns0:CoverPageProperties[1]/ns0:CompanyEmail[1]" w:storeItemID="{55AF091B-3C7A-41E3-B477-F2FDAA23CFDA}"/>
              <w15:appearance w15:val="hidden"/>
              <w:text/>
            </w:sdtPr>
            <w:sdtContent>
              <w:p w14:paraId="1B113622" w14:textId="77777777" w:rsidR="00836F55" w:rsidRDefault="00836F55" w:rsidP="00836F55">
                <w:pPr>
                  <w:pStyle w:val="EmailWeb"/>
                  <w:rPr>
                    <w:sz w:val="18"/>
                  </w:rPr>
                </w:pPr>
                <w:r>
                  <w:t>cstuar2@clemson.edu</w:t>
                </w:r>
              </w:p>
            </w:sdtContent>
          </w:sdt>
          <w:p w14:paraId="7E568399" w14:textId="77777777" w:rsidR="007B252B" w:rsidRDefault="00836F55" w:rsidP="00836F55">
            <w:pPr>
              <w:pStyle w:val="EmailWeb"/>
            </w:pPr>
            <w:r>
              <w:t xml:space="preserve"> </w:t>
            </w:r>
            <w:sdt>
              <w:sdtPr>
                <w:alias w:val="Web Address"/>
                <w:tag w:val=""/>
                <w:id w:val="1250151034"/>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roofErr w:type="spellStart"/>
                <w:r w:rsidR="0020251B">
                  <w:t>ThinkinginPlay.wordpress.ecom</w:t>
                </w:r>
                <w:proofErr w:type="spellEnd"/>
              </w:sdtContent>
            </w:sdt>
          </w:p>
        </w:tc>
        <w:tc>
          <w:tcPr>
            <w:tcW w:w="2880" w:type="dxa"/>
            <w:vAlign w:val="bottom"/>
          </w:tcPr>
          <w:sdt>
            <w:sdtPr>
              <w:alias w:val="Company"/>
              <w:tag w:val=""/>
              <w:id w:val="270751518"/>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14:paraId="58038F33" w14:textId="77777777" w:rsidR="007B252B" w:rsidRDefault="0020251B">
                <w:pPr>
                  <w:pStyle w:val="Organization"/>
                </w:pPr>
                <w:r>
                  <w:t>Thinking In Play</w:t>
                </w:r>
              </w:p>
            </w:sdtContent>
          </w:sdt>
          <w:sdt>
            <w:sdtPr>
              <w:alias w:val="Address"/>
              <w:tag w:val=""/>
              <w:id w:val="1740836464"/>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14:paraId="1B9972DE" w14:textId="77777777" w:rsidR="007B252B" w:rsidRDefault="00836F55">
                <w:pPr>
                  <w:pStyle w:val="Address"/>
                </w:pPr>
                <w:r>
                  <w:t>E Circle Drive</w:t>
                </w:r>
                <w:r>
                  <w:br/>
                  <w:t>Pray-Harrold 613P</w:t>
                </w:r>
              </w:p>
            </w:sdtContent>
          </w:sdt>
          <w:sdt>
            <w:sdtPr>
              <w:alias w:val="Telephone"/>
              <w:tag w:val=""/>
              <w:id w:val="596144503"/>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14:paraId="68D8723B" w14:textId="77777777" w:rsidR="007B252B" w:rsidRDefault="0020251B">
                <w:pPr>
                  <w:pStyle w:val="Telephone"/>
                </w:pPr>
                <w:r>
                  <w:t>609-609-6009</w:t>
                </w:r>
              </w:p>
            </w:sdtContent>
          </w:sdt>
          <w:sdt>
            <w:sdtPr>
              <w:alias w:val="Email"/>
              <w:tag w:val=""/>
              <w:id w:val="-1267844535"/>
              <w:placeholder>
                <w:docPart w:val="67D9F9DE9B7C464792B5183DEB568FFC"/>
              </w:placeholder>
              <w:dataBinding w:prefixMappings="xmlns:ns0='http://schemas.microsoft.com/office/2006/coverPageProps' " w:xpath="/ns0:CoverPageProperties[1]/ns0:CompanyEmail[1]" w:storeItemID="{55AF091B-3C7A-41E3-B477-F2FDAA23CFDA}"/>
              <w15:appearance w15:val="hidden"/>
              <w:text/>
            </w:sdtPr>
            <w:sdtContent>
              <w:p w14:paraId="52A33B7E" w14:textId="77777777" w:rsidR="00836F55" w:rsidRDefault="00836F55" w:rsidP="00836F55">
                <w:pPr>
                  <w:pStyle w:val="EmailWeb"/>
                  <w:rPr>
                    <w:sz w:val="18"/>
                  </w:rPr>
                </w:pPr>
                <w:r>
                  <w:t>cstuar2@clemson.edu</w:t>
                </w:r>
              </w:p>
            </w:sdtContent>
          </w:sdt>
          <w:p w14:paraId="5B2E267D" w14:textId="77777777" w:rsidR="007B252B" w:rsidRDefault="00836F55" w:rsidP="00836F55">
            <w:pPr>
              <w:pStyle w:val="EmailWeb"/>
            </w:pPr>
            <w:r>
              <w:t xml:space="preserve"> </w:t>
            </w:r>
            <w:sdt>
              <w:sdtPr>
                <w:alias w:val="Web Address"/>
                <w:tag w:val=""/>
                <w:id w:val="-1783642408"/>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roofErr w:type="spellStart"/>
                <w:r w:rsidR="0020251B">
                  <w:t>ThinkinginPlay.wordpress.ecom</w:t>
                </w:r>
                <w:proofErr w:type="spellEnd"/>
              </w:sdtContent>
            </w:sdt>
          </w:p>
        </w:tc>
        <w:tc>
          <w:tcPr>
            <w:tcW w:w="2880" w:type="dxa"/>
            <w:vAlign w:val="bottom"/>
          </w:tcPr>
          <w:sdt>
            <w:sdtPr>
              <w:alias w:val="Company"/>
              <w:tag w:val=""/>
              <w:id w:val="-1116513262"/>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14:paraId="148781D3" w14:textId="77777777" w:rsidR="007B252B" w:rsidRDefault="0020251B">
                <w:pPr>
                  <w:pStyle w:val="Organization"/>
                </w:pPr>
                <w:r>
                  <w:t>Thinking In Play</w:t>
                </w:r>
              </w:p>
            </w:sdtContent>
          </w:sdt>
          <w:sdt>
            <w:sdtPr>
              <w:alias w:val="Address"/>
              <w:tag w:val=""/>
              <w:id w:val="2137755307"/>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14:paraId="2D8C2B29" w14:textId="77777777" w:rsidR="007B252B" w:rsidRDefault="00836F55">
                <w:pPr>
                  <w:pStyle w:val="Address"/>
                </w:pPr>
                <w:r>
                  <w:t>E Circle Drive</w:t>
                </w:r>
                <w:r>
                  <w:br/>
                  <w:t>Pray-Harrold 613P</w:t>
                </w:r>
              </w:p>
            </w:sdtContent>
          </w:sdt>
          <w:sdt>
            <w:sdtPr>
              <w:alias w:val="Telephone"/>
              <w:tag w:val=""/>
              <w:id w:val="-1777781770"/>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14:paraId="75607D83" w14:textId="77777777" w:rsidR="007B252B" w:rsidRDefault="0020251B">
                <w:pPr>
                  <w:pStyle w:val="Telephone"/>
                </w:pPr>
                <w:r>
                  <w:t>609-609-6009</w:t>
                </w:r>
              </w:p>
            </w:sdtContent>
          </w:sdt>
          <w:sdt>
            <w:sdtPr>
              <w:alias w:val="Email"/>
              <w:tag w:val=""/>
              <w:id w:val="-222833356"/>
              <w:placeholder>
                <w:docPart w:val="EE7A2034E217DD4DB9A829006442553B"/>
              </w:placeholder>
              <w:dataBinding w:prefixMappings="xmlns:ns0='http://schemas.microsoft.com/office/2006/coverPageProps' " w:xpath="/ns0:CoverPageProperties[1]/ns0:CompanyEmail[1]" w:storeItemID="{55AF091B-3C7A-41E3-B477-F2FDAA23CFDA}"/>
              <w15:appearance w15:val="hidden"/>
              <w:text/>
            </w:sdtPr>
            <w:sdtContent>
              <w:p w14:paraId="11BBFE95" w14:textId="77777777" w:rsidR="00836F55" w:rsidRDefault="00836F55" w:rsidP="00836F55">
                <w:pPr>
                  <w:pStyle w:val="EmailWeb"/>
                  <w:rPr>
                    <w:sz w:val="18"/>
                  </w:rPr>
                </w:pPr>
                <w:r>
                  <w:t>cstuar2@clemson.edu</w:t>
                </w:r>
              </w:p>
            </w:sdtContent>
          </w:sdt>
          <w:p w14:paraId="7422547F" w14:textId="77777777" w:rsidR="007B252B" w:rsidRDefault="00836F55" w:rsidP="00836F55">
            <w:pPr>
              <w:pStyle w:val="EmailWeb"/>
            </w:pPr>
            <w:r>
              <w:t xml:space="preserve"> </w:t>
            </w:r>
            <w:bookmarkStart w:id="0" w:name="_GoBack"/>
            <w:bookmarkEnd w:id="0"/>
            <w:sdt>
              <w:sdtPr>
                <w:alias w:val="Web Address"/>
                <w:tag w:val=""/>
                <w:id w:val="-620386608"/>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roofErr w:type="spellStart"/>
                <w:r w:rsidR="0020251B">
                  <w:t>ThinkinginPlay.wordpress.ecom</w:t>
                </w:r>
                <w:proofErr w:type="spellEnd"/>
              </w:sdtContent>
            </w:sdt>
          </w:p>
        </w:tc>
        <w:tc>
          <w:tcPr>
            <w:tcW w:w="2880" w:type="dxa"/>
            <w:vAlign w:val="bottom"/>
          </w:tcPr>
          <w:sdt>
            <w:sdtPr>
              <w:alias w:val="Company"/>
              <w:tag w:val=""/>
              <w:id w:val="-462429755"/>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14:paraId="64107915" w14:textId="77777777" w:rsidR="007B252B" w:rsidRDefault="0020251B">
                <w:pPr>
                  <w:pStyle w:val="Organization"/>
                </w:pPr>
                <w:r>
                  <w:t>Thinking In Play</w:t>
                </w:r>
              </w:p>
            </w:sdtContent>
          </w:sdt>
          <w:sdt>
            <w:sdtPr>
              <w:alias w:val="Address"/>
              <w:tag w:val=""/>
              <w:id w:val="-1398511108"/>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14:paraId="6701F8A9" w14:textId="77777777" w:rsidR="007B252B" w:rsidRDefault="00836F55">
                <w:pPr>
                  <w:pStyle w:val="Address"/>
                </w:pPr>
                <w:r>
                  <w:t>E Circle Drive</w:t>
                </w:r>
                <w:r>
                  <w:br/>
                  <w:t>Pray-Harrold 613P</w:t>
                </w:r>
              </w:p>
            </w:sdtContent>
          </w:sdt>
          <w:sdt>
            <w:sdtPr>
              <w:alias w:val="Telephone"/>
              <w:tag w:val=""/>
              <w:id w:val="1302660175"/>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14:paraId="51AD6A06" w14:textId="77777777" w:rsidR="007B252B" w:rsidRDefault="0020251B">
                <w:pPr>
                  <w:pStyle w:val="Telephone"/>
                </w:pPr>
                <w:r>
                  <w:t>609-609-6009</w:t>
                </w:r>
              </w:p>
            </w:sdtContent>
          </w:sdt>
          <w:sdt>
            <w:sdtPr>
              <w:alias w:val="Email"/>
              <w:tag w:val=""/>
              <w:id w:val="-1619604877"/>
              <w:placeholder>
                <w:docPart w:val="48CC93A31D6148308ABE6618F8D4038F"/>
              </w:placeholder>
              <w:dataBinding w:prefixMappings="xmlns:ns0='http://schemas.microsoft.com/office/2006/coverPageProps' " w:xpath="/ns0:CoverPageProperties[1]/ns0:CompanyEmail[1]" w:storeItemID="{55AF091B-3C7A-41E3-B477-F2FDAA23CFDA}"/>
              <w15:appearance w15:val="hidden"/>
              <w:text/>
            </w:sdtPr>
            <w:sdtEndPr/>
            <w:sdtContent>
              <w:p w14:paraId="04C940F9" w14:textId="77777777" w:rsidR="007B252B" w:rsidRDefault="00836F55">
                <w:pPr>
                  <w:pStyle w:val="EmailWeb"/>
                  <w:rPr>
                    <w:sz w:val="18"/>
                  </w:rPr>
                </w:pPr>
                <w:r>
                  <w:t>cstuar2@clemson.edu</w:t>
                </w:r>
              </w:p>
            </w:sdtContent>
          </w:sdt>
          <w:sdt>
            <w:sdtPr>
              <w:alias w:val="Web Address"/>
              <w:tag w:val=""/>
              <w:id w:val="-40601166"/>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 w14:paraId="37CE4D4D" w14:textId="77777777" w:rsidR="007B252B" w:rsidRDefault="0020251B">
                <w:pPr>
                  <w:pStyle w:val="EmailWeb"/>
                </w:pPr>
                <w:proofErr w:type="spellStart"/>
                <w:r>
                  <w:t>ThinkinginPlay.wordpress.ecom</w:t>
                </w:r>
                <w:proofErr w:type="spellEnd"/>
              </w:p>
            </w:sdtContent>
          </w:sdt>
        </w:tc>
      </w:tr>
      <w:tr w:rsidR="007B252B" w14:paraId="7D18D293" w14:textId="77777777">
        <w:trPr>
          <w:trHeight w:hRule="exact" w:val="1584"/>
        </w:trPr>
        <w:tc>
          <w:tcPr>
            <w:tcW w:w="2880" w:type="dxa"/>
          </w:tcPr>
          <w:p w14:paraId="21A20ADC" w14:textId="77777777" w:rsidR="007B252B" w:rsidRDefault="00CE1029">
            <w:pPr>
              <w:pStyle w:val="Logo"/>
            </w:pPr>
            <w:sdt>
              <w:sdtPr>
                <w:rPr>
                  <w:noProof/>
                  <w:lang w:eastAsia="en-US"/>
                </w:rPr>
                <w:alias w:val="Logo"/>
                <w:tag w:val="Logo"/>
                <w:id w:val="-907157751"/>
                <w:dataBinding w:prefixMappings="xmlns:ns0='http://schemas.microsoft.com/pics' " w:xpath="/ns0:mappings[1]/ns0:picture[1]" w:storeItemID="{1F1CC5FB-0D59-4A86-AC36-AEAC36E4A7D5}"/>
                <w:picture/>
              </w:sdtPr>
              <w:sdtEndPr/>
              <w:sdtContent>
                <w:r w:rsidR="0020251B">
                  <w:rPr>
                    <w:noProof/>
                    <w:lang w:eastAsia="en-US"/>
                  </w:rPr>
                  <w:drawing>
                    <wp:inline distT="0" distB="0" distL="0" distR="0" wp14:anchorId="5FC8201F" wp14:editId="1B8526BF">
                      <wp:extent cx="1310235" cy="800100"/>
                      <wp:effectExtent l="0" t="0" r="4445"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c>
          <w:tcPr>
            <w:tcW w:w="2880" w:type="dxa"/>
          </w:tcPr>
          <w:p w14:paraId="6087709D" w14:textId="77777777" w:rsidR="007B252B" w:rsidRDefault="00CE1029">
            <w:pPr>
              <w:pStyle w:val="Logo"/>
            </w:pPr>
            <w:sdt>
              <w:sdtPr>
                <w:rPr>
                  <w:noProof/>
                  <w:lang w:eastAsia="en-US"/>
                </w:rPr>
                <w:alias w:val="Logo"/>
                <w:tag w:val="Logo"/>
                <w:id w:val="-777170003"/>
                <w:dataBinding w:prefixMappings="xmlns:ns0='http://schemas.microsoft.com/pics' " w:xpath="/ns0:mappings[1]/ns0:picture[1]" w:storeItemID="{1F1CC5FB-0D59-4A86-AC36-AEAC36E4A7D5}"/>
                <w:picture/>
              </w:sdtPr>
              <w:sdtEndPr/>
              <w:sdtContent>
                <w:r w:rsidR="0020251B">
                  <w:rPr>
                    <w:noProof/>
                    <w:lang w:eastAsia="en-US"/>
                  </w:rPr>
                  <w:drawing>
                    <wp:inline distT="0" distB="0" distL="0" distR="0" wp14:anchorId="5E2C2CED" wp14:editId="5FC45B22">
                      <wp:extent cx="1310235" cy="800100"/>
                      <wp:effectExtent l="0" t="0" r="4445"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c>
          <w:tcPr>
            <w:tcW w:w="2880" w:type="dxa"/>
          </w:tcPr>
          <w:p w14:paraId="46F82272" w14:textId="77777777" w:rsidR="007B252B" w:rsidRDefault="00CE1029">
            <w:pPr>
              <w:pStyle w:val="Logo"/>
            </w:pPr>
            <w:sdt>
              <w:sdtPr>
                <w:rPr>
                  <w:noProof/>
                  <w:lang w:eastAsia="en-US"/>
                </w:rPr>
                <w:alias w:val="Logo"/>
                <w:tag w:val="Logo"/>
                <w:id w:val="2012332652"/>
                <w:dataBinding w:prefixMappings="xmlns:ns0='http://schemas.microsoft.com/pics' " w:xpath="/ns0:mappings[1]/ns0:picture[1]" w:storeItemID="{1F1CC5FB-0D59-4A86-AC36-AEAC36E4A7D5}"/>
                <w:picture/>
              </w:sdtPr>
              <w:sdtEndPr/>
              <w:sdtContent>
                <w:r w:rsidR="0020251B">
                  <w:rPr>
                    <w:noProof/>
                    <w:lang w:eastAsia="en-US"/>
                  </w:rPr>
                  <w:drawing>
                    <wp:inline distT="0" distB="0" distL="0" distR="0" wp14:anchorId="0AE91BCB" wp14:editId="2BDBF890">
                      <wp:extent cx="1310235" cy="800100"/>
                      <wp:effectExtent l="0" t="0" r="4445"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c>
          <w:tcPr>
            <w:tcW w:w="2880" w:type="dxa"/>
          </w:tcPr>
          <w:p w14:paraId="384E44AF" w14:textId="77777777" w:rsidR="007B252B" w:rsidRDefault="00CE1029">
            <w:pPr>
              <w:pStyle w:val="Logo"/>
            </w:pPr>
            <w:sdt>
              <w:sdtPr>
                <w:rPr>
                  <w:noProof/>
                  <w:lang w:eastAsia="en-US"/>
                </w:rPr>
                <w:alias w:val="Logo"/>
                <w:tag w:val="Logo"/>
                <w:id w:val="-47539460"/>
                <w:dataBinding w:prefixMappings="xmlns:ns0='http://schemas.microsoft.com/pics' " w:xpath="/ns0:mappings[1]/ns0:picture[1]" w:storeItemID="{1F1CC5FB-0D59-4A86-AC36-AEAC36E4A7D5}"/>
                <w:picture/>
              </w:sdtPr>
              <w:sdtEndPr/>
              <w:sdtContent>
                <w:r w:rsidR="0020251B">
                  <w:rPr>
                    <w:noProof/>
                    <w:lang w:eastAsia="en-US"/>
                  </w:rPr>
                  <w:drawing>
                    <wp:inline distT="0" distB="0" distL="0" distR="0" wp14:anchorId="30DB8088" wp14:editId="6FDEC189">
                      <wp:extent cx="1310235" cy="800100"/>
                      <wp:effectExtent l="0" t="0" r="4445"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c>
          <w:tcPr>
            <w:tcW w:w="2880" w:type="dxa"/>
          </w:tcPr>
          <w:p w14:paraId="2DADBC2D" w14:textId="77777777" w:rsidR="007B252B" w:rsidRDefault="00CE1029">
            <w:pPr>
              <w:pStyle w:val="Logo"/>
            </w:pPr>
            <w:sdt>
              <w:sdtPr>
                <w:rPr>
                  <w:noProof/>
                  <w:lang w:eastAsia="en-US"/>
                </w:rPr>
                <w:alias w:val="Logo"/>
                <w:tag w:val="Logo"/>
                <w:id w:val="680394208"/>
                <w:dataBinding w:prefixMappings="xmlns:ns0='http://schemas.microsoft.com/pics' " w:xpath="/ns0:mappings[1]/ns0:picture[1]" w:storeItemID="{1F1CC5FB-0D59-4A86-AC36-AEAC36E4A7D5}"/>
                <w:picture/>
              </w:sdtPr>
              <w:sdtEndPr/>
              <w:sdtContent>
                <w:r w:rsidR="0020251B">
                  <w:rPr>
                    <w:noProof/>
                    <w:lang w:eastAsia="en-US"/>
                  </w:rPr>
                  <w:drawing>
                    <wp:inline distT="0" distB="0" distL="0" distR="0" wp14:anchorId="4FB3A6B2" wp14:editId="3A0ED34E">
                      <wp:extent cx="1310235" cy="800100"/>
                      <wp:effectExtent l="0" t="0" r="4445"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r>
      <w:tr w:rsidR="007B252B" w14:paraId="0176CF82" w14:textId="77777777">
        <w:trPr>
          <w:trHeight w:hRule="exact" w:val="1440"/>
        </w:trPr>
        <w:tc>
          <w:tcPr>
            <w:tcW w:w="2880" w:type="dxa"/>
            <w:vAlign w:val="center"/>
          </w:tcPr>
          <w:sdt>
            <w:sdtPr>
              <w:alias w:val="Your Name"/>
              <w:tag w:val=""/>
              <w:id w:val="-1511142779"/>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3C535580" w14:textId="77777777" w:rsidR="007B252B" w:rsidRDefault="0020251B">
                <w:pPr>
                  <w:pStyle w:val="Name"/>
                </w:pPr>
                <w:r>
                  <w:rPr>
                    <w:caps w:val="0"/>
                  </w:rPr>
                  <w:t>Gamer’s Adventure</w:t>
                </w:r>
              </w:p>
            </w:sdtContent>
          </w:sdt>
          <w:sdt>
            <w:sdtPr>
              <w:alias w:val="Title"/>
              <w:tag w:val=""/>
              <w:id w:val="-1116445077"/>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6403F254" w14:textId="77777777" w:rsidR="007B252B" w:rsidRDefault="0020251B">
                <w:r>
                  <w:t>A Quest for the Text</w:t>
                </w:r>
              </w:p>
            </w:sdtContent>
          </w:sdt>
        </w:tc>
        <w:tc>
          <w:tcPr>
            <w:tcW w:w="2880" w:type="dxa"/>
            <w:vAlign w:val="center"/>
          </w:tcPr>
          <w:sdt>
            <w:sdtPr>
              <w:alias w:val="Your Name"/>
              <w:tag w:val=""/>
              <w:id w:val="-2018606333"/>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067470C3" w14:textId="77777777" w:rsidR="007B252B" w:rsidRDefault="0020251B">
                <w:pPr>
                  <w:pStyle w:val="Name"/>
                </w:pPr>
                <w:r>
                  <w:rPr>
                    <w:caps w:val="0"/>
                  </w:rPr>
                  <w:t>Gamer’s Adventure</w:t>
                </w:r>
              </w:p>
            </w:sdtContent>
          </w:sdt>
          <w:sdt>
            <w:sdtPr>
              <w:alias w:val="Title"/>
              <w:tag w:val=""/>
              <w:id w:val="1486894527"/>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3C16A010" w14:textId="77777777" w:rsidR="007B252B" w:rsidRDefault="0020251B">
                <w:r>
                  <w:t>A Quest for the Text</w:t>
                </w:r>
              </w:p>
            </w:sdtContent>
          </w:sdt>
        </w:tc>
        <w:tc>
          <w:tcPr>
            <w:tcW w:w="2880" w:type="dxa"/>
            <w:vAlign w:val="center"/>
          </w:tcPr>
          <w:sdt>
            <w:sdtPr>
              <w:alias w:val="Your Name"/>
              <w:tag w:val=""/>
              <w:id w:val="-1557694291"/>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4B075AA2" w14:textId="77777777" w:rsidR="007B252B" w:rsidRDefault="0020251B">
                <w:pPr>
                  <w:pStyle w:val="Name"/>
                </w:pPr>
                <w:r>
                  <w:rPr>
                    <w:caps w:val="0"/>
                  </w:rPr>
                  <w:t>Gamer’s Adventure</w:t>
                </w:r>
              </w:p>
            </w:sdtContent>
          </w:sdt>
          <w:sdt>
            <w:sdtPr>
              <w:alias w:val="Title"/>
              <w:tag w:val=""/>
              <w:id w:val="-558175157"/>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742CC400" w14:textId="77777777" w:rsidR="007B252B" w:rsidRDefault="0020251B">
                <w:r>
                  <w:t>A Quest for the Text</w:t>
                </w:r>
              </w:p>
            </w:sdtContent>
          </w:sdt>
        </w:tc>
        <w:tc>
          <w:tcPr>
            <w:tcW w:w="2880" w:type="dxa"/>
            <w:vAlign w:val="center"/>
          </w:tcPr>
          <w:sdt>
            <w:sdtPr>
              <w:alias w:val="Your Name"/>
              <w:tag w:val=""/>
              <w:id w:val="2065065185"/>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74683B51" w14:textId="77777777" w:rsidR="007B252B" w:rsidRDefault="0020251B">
                <w:pPr>
                  <w:pStyle w:val="Name"/>
                </w:pPr>
                <w:r>
                  <w:rPr>
                    <w:caps w:val="0"/>
                  </w:rPr>
                  <w:t>Gamer’s Adventure</w:t>
                </w:r>
              </w:p>
            </w:sdtContent>
          </w:sdt>
          <w:sdt>
            <w:sdtPr>
              <w:alias w:val="Title"/>
              <w:tag w:val=""/>
              <w:id w:val="1518736285"/>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5DB8946D" w14:textId="77777777" w:rsidR="007B252B" w:rsidRDefault="0020251B">
                <w:r>
                  <w:t>A Quest for the Text</w:t>
                </w:r>
              </w:p>
            </w:sdtContent>
          </w:sdt>
        </w:tc>
        <w:tc>
          <w:tcPr>
            <w:tcW w:w="2880" w:type="dxa"/>
            <w:vAlign w:val="center"/>
          </w:tcPr>
          <w:sdt>
            <w:sdtPr>
              <w:alias w:val="Your Name"/>
              <w:tag w:val=""/>
              <w:id w:val="1394774504"/>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0D22F922" w14:textId="77777777" w:rsidR="007B252B" w:rsidRDefault="0020251B">
                <w:pPr>
                  <w:pStyle w:val="Name"/>
                </w:pPr>
                <w:r>
                  <w:rPr>
                    <w:caps w:val="0"/>
                  </w:rPr>
                  <w:t>Gamer’s Adventure</w:t>
                </w:r>
              </w:p>
            </w:sdtContent>
          </w:sdt>
          <w:sdt>
            <w:sdtPr>
              <w:alias w:val="Title"/>
              <w:tag w:val=""/>
              <w:id w:val="-1008214886"/>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11BC5789" w14:textId="77777777" w:rsidR="007B252B" w:rsidRDefault="0020251B">
                <w:r>
                  <w:t>A Quest for the Text</w:t>
                </w:r>
              </w:p>
            </w:sdtContent>
          </w:sdt>
        </w:tc>
      </w:tr>
      <w:tr w:rsidR="007B252B" w14:paraId="05F37A64" w14:textId="77777777">
        <w:trPr>
          <w:trHeight w:hRule="exact" w:val="2016"/>
        </w:trPr>
        <w:tc>
          <w:tcPr>
            <w:tcW w:w="2880" w:type="dxa"/>
            <w:vAlign w:val="bottom"/>
          </w:tcPr>
          <w:sdt>
            <w:sdtPr>
              <w:alias w:val="Company"/>
              <w:tag w:val=""/>
              <w:id w:val="-218832914"/>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14:paraId="46034C33" w14:textId="77777777" w:rsidR="007B252B" w:rsidRDefault="0020251B">
                <w:pPr>
                  <w:pStyle w:val="Organization"/>
                </w:pPr>
                <w:r>
                  <w:t>Thinking In Play</w:t>
                </w:r>
              </w:p>
            </w:sdtContent>
          </w:sdt>
          <w:sdt>
            <w:sdtPr>
              <w:alias w:val="Address"/>
              <w:tag w:val=""/>
              <w:id w:val="279302233"/>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14:paraId="078F0D2F" w14:textId="77777777" w:rsidR="007B252B" w:rsidRDefault="00836F55">
                <w:pPr>
                  <w:pStyle w:val="Address"/>
                </w:pPr>
                <w:r>
                  <w:t>E Circle Drive</w:t>
                </w:r>
                <w:r>
                  <w:br/>
                  <w:t>Pray-Harrold 613P</w:t>
                </w:r>
              </w:p>
            </w:sdtContent>
          </w:sdt>
          <w:sdt>
            <w:sdtPr>
              <w:alias w:val="Telephone"/>
              <w:tag w:val=""/>
              <w:id w:val="1623034187"/>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14:paraId="15F97C0C" w14:textId="77777777" w:rsidR="007B252B" w:rsidRDefault="0020251B">
                <w:pPr>
                  <w:pStyle w:val="Telephone"/>
                </w:pPr>
                <w:r>
                  <w:t>609-609-6009</w:t>
                </w:r>
              </w:p>
            </w:sdtContent>
          </w:sdt>
          <w:sdt>
            <w:sdtPr>
              <w:alias w:val="Email"/>
              <w:tag w:val=""/>
              <w:id w:val="1754932201"/>
              <w:placeholder>
                <w:docPart w:val="48CC93A31D6148308ABE6618F8D4038F"/>
              </w:placeholder>
              <w:dataBinding w:prefixMappings="xmlns:ns0='http://schemas.microsoft.com/office/2006/coverPageProps' " w:xpath="/ns0:CoverPageProperties[1]/ns0:CompanyEmail[1]" w:storeItemID="{55AF091B-3C7A-41E3-B477-F2FDAA23CFDA}"/>
              <w15:appearance w15:val="hidden"/>
              <w:text/>
            </w:sdtPr>
            <w:sdtEndPr/>
            <w:sdtContent>
              <w:p w14:paraId="1F18A623" w14:textId="77777777" w:rsidR="007B252B" w:rsidRDefault="00836F55">
                <w:pPr>
                  <w:pStyle w:val="EmailWeb"/>
                  <w:rPr>
                    <w:sz w:val="18"/>
                  </w:rPr>
                </w:pPr>
                <w:r>
                  <w:t>cstuar2@clemson.edu</w:t>
                </w:r>
              </w:p>
            </w:sdtContent>
          </w:sdt>
          <w:sdt>
            <w:sdtPr>
              <w:alias w:val="Web Address"/>
              <w:tag w:val=""/>
              <w:id w:val="-62800554"/>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 w14:paraId="0FAA5506" w14:textId="77777777" w:rsidR="007B252B" w:rsidRDefault="0020251B">
                <w:pPr>
                  <w:pStyle w:val="EmailWeb"/>
                </w:pPr>
                <w:proofErr w:type="spellStart"/>
                <w:r>
                  <w:t>ThinkinginPlay.wordpress.ecom</w:t>
                </w:r>
                <w:proofErr w:type="spellEnd"/>
              </w:p>
            </w:sdtContent>
          </w:sdt>
        </w:tc>
        <w:tc>
          <w:tcPr>
            <w:tcW w:w="2880" w:type="dxa"/>
            <w:vAlign w:val="bottom"/>
          </w:tcPr>
          <w:sdt>
            <w:sdtPr>
              <w:alias w:val="Company"/>
              <w:tag w:val=""/>
              <w:id w:val="-36279971"/>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14:paraId="148C8586" w14:textId="77777777" w:rsidR="007B252B" w:rsidRDefault="0020251B">
                <w:pPr>
                  <w:pStyle w:val="Organization"/>
                </w:pPr>
                <w:r>
                  <w:t>Thinking In Play</w:t>
                </w:r>
              </w:p>
            </w:sdtContent>
          </w:sdt>
          <w:sdt>
            <w:sdtPr>
              <w:alias w:val="Address"/>
              <w:tag w:val=""/>
              <w:id w:val="2076322659"/>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14:paraId="6DEB1DF3" w14:textId="77777777" w:rsidR="007B252B" w:rsidRDefault="00836F55">
                <w:pPr>
                  <w:pStyle w:val="Address"/>
                </w:pPr>
                <w:r>
                  <w:t>E Circle Drive</w:t>
                </w:r>
                <w:r>
                  <w:br/>
                  <w:t>Pray-Harrold 613P</w:t>
                </w:r>
              </w:p>
            </w:sdtContent>
          </w:sdt>
          <w:sdt>
            <w:sdtPr>
              <w:alias w:val="Telephone"/>
              <w:tag w:val=""/>
              <w:id w:val="-802389562"/>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14:paraId="6FE8DCEC" w14:textId="77777777" w:rsidR="007B252B" w:rsidRDefault="0020251B">
                <w:pPr>
                  <w:pStyle w:val="Telephone"/>
                </w:pPr>
                <w:r>
                  <w:t>609-609-6009</w:t>
                </w:r>
              </w:p>
            </w:sdtContent>
          </w:sdt>
          <w:sdt>
            <w:sdtPr>
              <w:alias w:val="Email"/>
              <w:tag w:val=""/>
              <w:id w:val="-516921472"/>
              <w:placeholder>
                <w:docPart w:val="48CC93A31D6148308ABE6618F8D4038F"/>
              </w:placeholder>
              <w:dataBinding w:prefixMappings="xmlns:ns0='http://schemas.microsoft.com/office/2006/coverPageProps' " w:xpath="/ns0:CoverPageProperties[1]/ns0:CompanyEmail[1]" w:storeItemID="{55AF091B-3C7A-41E3-B477-F2FDAA23CFDA}"/>
              <w15:appearance w15:val="hidden"/>
              <w:text/>
            </w:sdtPr>
            <w:sdtEndPr/>
            <w:sdtContent>
              <w:p w14:paraId="53704E6E" w14:textId="77777777" w:rsidR="007B252B" w:rsidRDefault="00836F55">
                <w:pPr>
                  <w:pStyle w:val="EmailWeb"/>
                  <w:rPr>
                    <w:sz w:val="18"/>
                  </w:rPr>
                </w:pPr>
                <w:r>
                  <w:t>cstuar2@clemson.edu</w:t>
                </w:r>
              </w:p>
            </w:sdtContent>
          </w:sdt>
          <w:sdt>
            <w:sdtPr>
              <w:alias w:val="Web Address"/>
              <w:tag w:val=""/>
              <w:id w:val="-97713692"/>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 w14:paraId="167DC62D" w14:textId="77777777" w:rsidR="007B252B" w:rsidRDefault="0020251B">
                <w:pPr>
                  <w:pStyle w:val="EmailWeb"/>
                </w:pPr>
                <w:proofErr w:type="spellStart"/>
                <w:r>
                  <w:t>ThinkinginPlay.wordpress.ecom</w:t>
                </w:r>
                <w:proofErr w:type="spellEnd"/>
              </w:p>
            </w:sdtContent>
          </w:sdt>
        </w:tc>
        <w:tc>
          <w:tcPr>
            <w:tcW w:w="2880" w:type="dxa"/>
            <w:vAlign w:val="bottom"/>
          </w:tcPr>
          <w:sdt>
            <w:sdtPr>
              <w:alias w:val="Company"/>
              <w:tag w:val=""/>
              <w:id w:val="-510994666"/>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14:paraId="72287B9E" w14:textId="77777777" w:rsidR="007B252B" w:rsidRDefault="0020251B">
                <w:pPr>
                  <w:pStyle w:val="Organization"/>
                </w:pPr>
                <w:r>
                  <w:t>Thinking In Play</w:t>
                </w:r>
              </w:p>
            </w:sdtContent>
          </w:sdt>
          <w:sdt>
            <w:sdtPr>
              <w:alias w:val="Address"/>
              <w:tag w:val=""/>
              <w:id w:val="-610672632"/>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14:paraId="161B6359" w14:textId="77777777" w:rsidR="007B252B" w:rsidRDefault="00836F55">
                <w:pPr>
                  <w:pStyle w:val="Address"/>
                </w:pPr>
                <w:r>
                  <w:t>E Circle Drive</w:t>
                </w:r>
                <w:r>
                  <w:br/>
                  <w:t>Pray-Harrold 613P</w:t>
                </w:r>
              </w:p>
            </w:sdtContent>
          </w:sdt>
          <w:sdt>
            <w:sdtPr>
              <w:alias w:val="Telephone"/>
              <w:tag w:val=""/>
              <w:id w:val="65234088"/>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14:paraId="33BF060E" w14:textId="77777777" w:rsidR="007B252B" w:rsidRDefault="0020251B">
                <w:pPr>
                  <w:pStyle w:val="Telephone"/>
                </w:pPr>
                <w:r>
                  <w:t>609-609-6009</w:t>
                </w:r>
              </w:p>
            </w:sdtContent>
          </w:sdt>
          <w:sdt>
            <w:sdtPr>
              <w:alias w:val="Email"/>
              <w:tag w:val=""/>
              <w:id w:val="-939367062"/>
              <w:placeholder>
                <w:docPart w:val="48CC93A31D6148308ABE6618F8D4038F"/>
              </w:placeholder>
              <w:dataBinding w:prefixMappings="xmlns:ns0='http://schemas.microsoft.com/office/2006/coverPageProps' " w:xpath="/ns0:CoverPageProperties[1]/ns0:CompanyEmail[1]" w:storeItemID="{55AF091B-3C7A-41E3-B477-F2FDAA23CFDA}"/>
              <w15:appearance w15:val="hidden"/>
              <w:text/>
            </w:sdtPr>
            <w:sdtEndPr/>
            <w:sdtContent>
              <w:p w14:paraId="42580DD2" w14:textId="77777777" w:rsidR="007B252B" w:rsidRDefault="00836F55">
                <w:pPr>
                  <w:pStyle w:val="EmailWeb"/>
                  <w:rPr>
                    <w:sz w:val="18"/>
                  </w:rPr>
                </w:pPr>
                <w:r>
                  <w:t>cstuar2@clemson.edu</w:t>
                </w:r>
              </w:p>
            </w:sdtContent>
          </w:sdt>
          <w:sdt>
            <w:sdtPr>
              <w:alias w:val="Web Address"/>
              <w:tag w:val=""/>
              <w:id w:val="-449250404"/>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 w14:paraId="4716F6BF" w14:textId="77777777" w:rsidR="007B252B" w:rsidRDefault="0020251B">
                <w:pPr>
                  <w:pStyle w:val="EmailWeb"/>
                </w:pPr>
                <w:proofErr w:type="spellStart"/>
                <w:r>
                  <w:t>ThinkinginPlay.wordpress.ecom</w:t>
                </w:r>
                <w:proofErr w:type="spellEnd"/>
              </w:p>
            </w:sdtContent>
          </w:sdt>
        </w:tc>
        <w:tc>
          <w:tcPr>
            <w:tcW w:w="2880" w:type="dxa"/>
            <w:vAlign w:val="bottom"/>
          </w:tcPr>
          <w:sdt>
            <w:sdtPr>
              <w:alias w:val="Company"/>
              <w:tag w:val=""/>
              <w:id w:val="132462560"/>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14:paraId="5704E5D6" w14:textId="77777777" w:rsidR="007B252B" w:rsidRDefault="0020251B">
                <w:pPr>
                  <w:pStyle w:val="Organization"/>
                </w:pPr>
                <w:r>
                  <w:t>Thinking In Play</w:t>
                </w:r>
              </w:p>
            </w:sdtContent>
          </w:sdt>
          <w:sdt>
            <w:sdtPr>
              <w:alias w:val="Address"/>
              <w:tag w:val=""/>
              <w:id w:val="-637880737"/>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14:paraId="71F22485" w14:textId="77777777" w:rsidR="007B252B" w:rsidRDefault="00836F55">
                <w:pPr>
                  <w:pStyle w:val="Address"/>
                </w:pPr>
                <w:r>
                  <w:t>E Circle Drive</w:t>
                </w:r>
                <w:r>
                  <w:br/>
                  <w:t>Pray-Harrold 613P</w:t>
                </w:r>
              </w:p>
            </w:sdtContent>
          </w:sdt>
          <w:sdt>
            <w:sdtPr>
              <w:alias w:val="Telephone"/>
              <w:tag w:val=""/>
              <w:id w:val="-885337527"/>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14:paraId="71700417" w14:textId="77777777" w:rsidR="007B252B" w:rsidRDefault="0020251B">
                <w:pPr>
                  <w:pStyle w:val="Telephone"/>
                </w:pPr>
                <w:r>
                  <w:t>609-609-6009</w:t>
                </w:r>
              </w:p>
            </w:sdtContent>
          </w:sdt>
          <w:sdt>
            <w:sdtPr>
              <w:alias w:val="Email"/>
              <w:tag w:val=""/>
              <w:id w:val="-1645340068"/>
              <w:placeholder>
                <w:docPart w:val="48CC93A31D6148308ABE6618F8D4038F"/>
              </w:placeholder>
              <w:dataBinding w:prefixMappings="xmlns:ns0='http://schemas.microsoft.com/office/2006/coverPageProps' " w:xpath="/ns0:CoverPageProperties[1]/ns0:CompanyEmail[1]" w:storeItemID="{55AF091B-3C7A-41E3-B477-F2FDAA23CFDA}"/>
              <w15:appearance w15:val="hidden"/>
              <w:text/>
            </w:sdtPr>
            <w:sdtEndPr/>
            <w:sdtContent>
              <w:p w14:paraId="7159D745" w14:textId="77777777" w:rsidR="007B252B" w:rsidRDefault="00836F55">
                <w:pPr>
                  <w:pStyle w:val="EmailWeb"/>
                  <w:rPr>
                    <w:sz w:val="18"/>
                  </w:rPr>
                </w:pPr>
                <w:r>
                  <w:t>cstuar2@clemson.edu</w:t>
                </w:r>
              </w:p>
            </w:sdtContent>
          </w:sdt>
          <w:sdt>
            <w:sdtPr>
              <w:alias w:val="Web Address"/>
              <w:tag w:val=""/>
              <w:id w:val="2040161431"/>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 w14:paraId="1EA46815" w14:textId="77777777" w:rsidR="007B252B" w:rsidRDefault="0020251B">
                <w:pPr>
                  <w:pStyle w:val="EmailWeb"/>
                </w:pPr>
                <w:proofErr w:type="spellStart"/>
                <w:r>
                  <w:t>ThinkinginPlay.wordpress.ecom</w:t>
                </w:r>
                <w:proofErr w:type="spellEnd"/>
              </w:p>
            </w:sdtContent>
          </w:sdt>
        </w:tc>
        <w:tc>
          <w:tcPr>
            <w:tcW w:w="2880" w:type="dxa"/>
            <w:vAlign w:val="bottom"/>
          </w:tcPr>
          <w:sdt>
            <w:sdtPr>
              <w:alias w:val="Company"/>
              <w:tag w:val=""/>
              <w:id w:val="1157196557"/>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14:paraId="2439A467" w14:textId="77777777" w:rsidR="007B252B" w:rsidRDefault="0020251B">
                <w:pPr>
                  <w:pStyle w:val="Organization"/>
                </w:pPr>
                <w:r>
                  <w:t>Thinking In Play</w:t>
                </w:r>
              </w:p>
            </w:sdtContent>
          </w:sdt>
          <w:sdt>
            <w:sdtPr>
              <w:alias w:val="Address"/>
              <w:tag w:val=""/>
              <w:id w:val="720253322"/>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14:paraId="5264D4CA" w14:textId="77777777" w:rsidR="007B252B" w:rsidRDefault="00836F55">
                <w:pPr>
                  <w:pStyle w:val="Address"/>
                </w:pPr>
                <w:r>
                  <w:t>E Circle Drive</w:t>
                </w:r>
                <w:r>
                  <w:br/>
                  <w:t>Pray-Harrold 613P</w:t>
                </w:r>
              </w:p>
            </w:sdtContent>
          </w:sdt>
          <w:sdt>
            <w:sdtPr>
              <w:alias w:val="Telephone"/>
              <w:tag w:val=""/>
              <w:id w:val="-979144353"/>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14:paraId="01442D44" w14:textId="77777777" w:rsidR="007B252B" w:rsidRDefault="0020251B">
                <w:pPr>
                  <w:pStyle w:val="Telephone"/>
                </w:pPr>
                <w:r>
                  <w:t>609-609-6009</w:t>
                </w:r>
              </w:p>
            </w:sdtContent>
          </w:sdt>
          <w:sdt>
            <w:sdtPr>
              <w:alias w:val="Email"/>
              <w:tag w:val=""/>
              <w:id w:val="-1764449217"/>
              <w:placeholder>
                <w:docPart w:val="48CC93A31D6148308ABE6618F8D4038F"/>
              </w:placeholder>
              <w:dataBinding w:prefixMappings="xmlns:ns0='http://schemas.microsoft.com/office/2006/coverPageProps' " w:xpath="/ns0:CoverPageProperties[1]/ns0:CompanyEmail[1]" w:storeItemID="{55AF091B-3C7A-41E3-B477-F2FDAA23CFDA}"/>
              <w15:appearance w15:val="hidden"/>
              <w:text/>
            </w:sdtPr>
            <w:sdtEndPr/>
            <w:sdtContent>
              <w:p w14:paraId="2F89420D" w14:textId="77777777" w:rsidR="007B252B" w:rsidRDefault="00836F55">
                <w:pPr>
                  <w:pStyle w:val="EmailWeb"/>
                  <w:rPr>
                    <w:sz w:val="18"/>
                  </w:rPr>
                </w:pPr>
                <w:r>
                  <w:t>cstuar2@clemson.edu</w:t>
                </w:r>
              </w:p>
            </w:sdtContent>
          </w:sdt>
          <w:sdt>
            <w:sdtPr>
              <w:alias w:val="Web Address"/>
              <w:tag w:val=""/>
              <w:id w:val="1758785819"/>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 w14:paraId="3FB7B6FA" w14:textId="77777777" w:rsidR="007B252B" w:rsidRDefault="0020251B">
                <w:pPr>
                  <w:pStyle w:val="EmailWeb"/>
                </w:pPr>
                <w:proofErr w:type="spellStart"/>
                <w:r>
                  <w:t>ThinkinginPlay.wordpress.ecom</w:t>
                </w:r>
                <w:proofErr w:type="spellEnd"/>
              </w:p>
            </w:sdtContent>
          </w:sdt>
        </w:tc>
      </w:tr>
    </w:tbl>
    <w:p w14:paraId="68AAF6CA" w14:textId="77777777" w:rsidR="007B252B" w:rsidRDefault="007B252B"/>
    <w:sectPr w:rsidR="007B252B">
      <w:headerReference w:type="default" r:id="rId10"/>
      <w:pgSz w:w="15840" w:h="12240" w:orient="landscape" w:code="1"/>
      <w:pgMar w:top="1080" w:right="720" w:bottom="720" w:left="720" w:header="288"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242AE" w14:textId="77777777" w:rsidR="00CE1029" w:rsidRDefault="00CE1029">
      <w:r>
        <w:separator/>
      </w:r>
    </w:p>
  </w:endnote>
  <w:endnote w:type="continuationSeparator" w:id="0">
    <w:p w14:paraId="655327D7" w14:textId="77777777" w:rsidR="00CE1029" w:rsidRDefault="00CE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84E10" w14:textId="77777777" w:rsidR="00CE1029" w:rsidRDefault="00CE1029">
      <w:r>
        <w:separator/>
      </w:r>
    </w:p>
  </w:footnote>
  <w:footnote w:type="continuationSeparator" w:id="0">
    <w:p w14:paraId="67CA21BE" w14:textId="77777777" w:rsidR="00CE1029" w:rsidRDefault="00CE10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917037"/>
      <w:placeholder>
        <w:docPart w:val="4F8655CA3DD14BA68B0D69E19C0969AF"/>
      </w:placeholder>
      <w:temporary/>
      <w:showingPlcHdr/>
      <w15:appearance w15:val="hidden"/>
      <w:text/>
    </w:sdtPr>
    <w:sdtEndPr/>
    <w:sdtContent>
      <w:p w14:paraId="59AF8876" w14:textId="77777777" w:rsidR="007B252B" w:rsidRDefault="00C4763A">
        <w:pPr>
          <w:pStyle w:val="Header"/>
        </w:pPr>
        <w:r>
          <w:t>Note: Just add your information to one card and the others will be populated automatically. To also add your logo just once, select any placeholder logo and then click the icon on the tab labeled Logo to select your image file. After you add the image, click anywhere else on the page and your logo will appear in all cards.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1B"/>
    <w:rsid w:val="0020251B"/>
    <w:rsid w:val="007B252B"/>
    <w:rsid w:val="00836F55"/>
    <w:rsid w:val="00C4763A"/>
    <w:rsid w:val="00CE1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ECF2C"/>
  <w15:chartTrackingRefBased/>
  <w15:docId w15:val="{216AD11C-9D77-4021-B0D1-1A9573D9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18"/>
        <w:lang w:val="en-US" w:eastAsia="ja-JP" w:bidi="ar-SA"/>
      </w:rPr>
    </w:rPrDefault>
    <w:pPrDefault>
      <w:pPr>
        <w:jc w:val="center"/>
      </w:pPr>
    </w:pPrDefault>
  </w:docDefaults>
  <w:latentStyles w:defLockedState="0" w:defUIPriority="99" w:defSemiHidden="0" w:defUnhideWhenUsed="0" w:defQFormat="0" w:count="380">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unhideWhenUsed="1" w:qFormat="1"/>
    <w:lsdException w:name="Emphasis" w:semiHidden="1" w:uiPriority="1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kern w:val="16"/>
      <w:sz w:val="18"/>
      <w14:ligatures w14:val="standardContextual"/>
      <w14:numForm w14:val="oldStyle"/>
    </w:rPr>
  </w:style>
  <w:style w:type="paragraph" w:customStyle="1" w:styleId="Logo">
    <w:name w:val="Logo"/>
    <w:basedOn w:val="Normal"/>
    <w:uiPriority w:val="99"/>
    <w:pPr>
      <w:spacing w:before="360"/>
    </w:pPr>
  </w:style>
  <w:style w:type="paragraph" w:customStyle="1" w:styleId="EmailWeb">
    <w:name w:val="EmailWeb"/>
    <w:basedOn w:val="Normal"/>
    <w:uiPriority w:val="4"/>
    <w:qFormat/>
    <w:pPr>
      <w:spacing w:before="160" w:after="260"/>
      <w:contextualSpacing/>
    </w:pPr>
    <w:rPr>
      <w:sz w:val="16"/>
    </w:rPr>
  </w:style>
  <w:style w:type="paragraph" w:customStyle="1" w:styleId="Organization">
    <w:name w:val="Organization"/>
    <w:basedOn w:val="Normal"/>
    <w:uiPriority w:val="1"/>
    <w:qFormat/>
    <w:rPr>
      <w:rFonts w:asciiTheme="majorHAnsi" w:eastAsiaTheme="majorEastAsia" w:hAnsiTheme="majorHAnsi" w:cstheme="majorBidi"/>
      <w:b/>
      <w:bCs/>
      <w:caps/>
      <w:sz w:val="20"/>
    </w:rPr>
  </w:style>
  <w:style w:type="paragraph" w:customStyle="1" w:styleId="Address">
    <w:name w:val="Address"/>
    <w:basedOn w:val="Normal"/>
    <w:uiPriority w:val="2"/>
    <w:qFormat/>
    <w:pPr>
      <w:spacing w:after="160"/>
      <w:contextualSpacing/>
    </w:pPr>
  </w:style>
  <w:style w:type="paragraph" w:customStyle="1" w:styleId="Name">
    <w:name w:val="Name"/>
    <w:basedOn w:val="Normal"/>
    <w:uiPriority w:val="1"/>
    <w:qFormat/>
    <w:pPr>
      <w:spacing w:before="80" w:line="192" w:lineRule="auto"/>
    </w:pPr>
    <w:rPr>
      <w:rFonts w:asciiTheme="majorHAnsi" w:eastAsiaTheme="majorEastAsia" w:hAnsiTheme="majorHAnsi" w:cstheme="majorBidi"/>
      <w:b/>
      <w:bCs/>
      <w:caps/>
      <w:color w:val="027E6F" w:themeColor="accent1" w:themeShade="BF"/>
      <w:sz w:val="32"/>
    </w:rPr>
  </w:style>
  <w:style w:type="paragraph" w:customStyle="1" w:styleId="Telephone">
    <w:name w:val="Telephone"/>
    <w:basedOn w:val="Normal"/>
    <w:uiPriority w:val="3"/>
    <w:qFormat/>
    <w:pPr>
      <w:spacing w:after="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Business%20cards%20(10%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F122D08D304F1282AA839A210C1165"/>
        <w:category>
          <w:name w:val="General"/>
          <w:gallery w:val="placeholder"/>
        </w:category>
        <w:types>
          <w:type w:val="bbPlcHdr"/>
        </w:types>
        <w:behaviors>
          <w:behavior w:val="content"/>
        </w:behaviors>
        <w:guid w:val="{305105E4-AA04-478A-8D4C-CD83AE0D3ACA}"/>
      </w:docPartPr>
      <w:docPartBody>
        <w:p w:rsidR="00630A3C" w:rsidRDefault="00F022C4">
          <w:pPr>
            <w:pStyle w:val="5EF122D08D304F1282AA839A210C1165"/>
          </w:pPr>
          <w:r>
            <w:t>Your</w:t>
          </w:r>
          <w:r>
            <w:br/>
            <w:t>Name</w:t>
          </w:r>
        </w:p>
      </w:docPartBody>
    </w:docPart>
    <w:docPart>
      <w:docPartPr>
        <w:name w:val="EDD02045C8EC473DB7E1E74998A70203"/>
        <w:category>
          <w:name w:val="General"/>
          <w:gallery w:val="placeholder"/>
        </w:category>
        <w:types>
          <w:type w:val="bbPlcHdr"/>
        </w:types>
        <w:behaviors>
          <w:behavior w:val="content"/>
        </w:behaviors>
        <w:guid w:val="{AAAFD37A-28B6-4D30-B439-04F50AE9B1C3}"/>
      </w:docPartPr>
      <w:docPartBody>
        <w:p w:rsidR="00630A3C" w:rsidRDefault="00F022C4">
          <w:pPr>
            <w:pStyle w:val="EDD02045C8EC473DB7E1E74998A70203"/>
          </w:pPr>
          <w:r>
            <w:t>[Title]</w:t>
          </w:r>
        </w:p>
      </w:docPartBody>
    </w:docPart>
    <w:docPart>
      <w:docPartPr>
        <w:name w:val="0BA53A97816E47B2B0D4C148626993EC"/>
        <w:category>
          <w:name w:val="General"/>
          <w:gallery w:val="placeholder"/>
        </w:category>
        <w:types>
          <w:type w:val="bbPlcHdr"/>
        </w:types>
        <w:behaviors>
          <w:behavior w:val="content"/>
        </w:behaviors>
        <w:guid w:val="{DAD6BA7C-4966-49FB-8348-07704F3EA14F}"/>
      </w:docPartPr>
      <w:docPartBody>
        <w:p w:rsidR="00630A3C" w:rsidRDefault="00F022C4">
          <w:pPr>
            <w:pStyle w:val="0BA53A97816E47B2B0D4C148626993EC"/>
          </w:pPr>
          <w:r>
            <w:t>[Company]</w:t>
          </w:r>
        </w:p>
      </w:docPartBody>
    </w:docPart>
    <w:docPart>
      <w:docPartPr>
        <w:name w:val="08998265D5A64720BEAD31CA1401DD06"/>
        <w:category>
          <w:name w:val="General"/>
          <w:gallery w:val="placeholder"/>
        </w:category>
        <w:types>
          <w:type w:val="bbPlcHdr"/>
        </w:types>
        <w:behaviors>
          <w:behavior w:val="content"/>
        </w:behaviors>
        <w:guid w:val="{A9D6B957-1ADC-4A0F-B25B-6A667E564233}"/>
      </w:docPartPr>
      <w:docPartBody>
        <w:p w:rsidR="00630A3C" w:rsidRDefault="00F022C4">
          <w:pPr>
            <w:pStyle w:val="08998265D5A64720BEAD31CA1401DD06"/>
          </w:pPr>
          <w:r>
            <w:t>[Street Address]</w:t>
          </w:r>
          <w:r>
            <w:br/>
            <w:t>[City, ST  ZIP Code]</w:t>
          </w:r>
        </w:p>
      </w:docPartBody>
    </w:docPart>
    <w:docPart>
      <w:docPartPr>
        <w:name w:val="A71EE015B54A46818B953B3196DB68E4"/>
        <w:category>
          <w:name w:val="General"/>
          <w:gallery w:val="placeholder"/>
        </w:category>
        <w:types>
          <w:type w:val="bbPlcHdr"/>
        </w:types>
        <w:behaviors>
          <w:behavior w:val="content"/>
        </w:behaviors>
        <w:guid w:val="{19BD38C3-EAFD-4E60-ABBA-9E08979DCFC7}"/>
      </w:docPartPr>
      <w:docPartBody>
        <w:p w:rsidR="00630A3C" w:rsidRDefault="00F022C4">
          <w:pPr>
            <w:pStyle w:val="A71EE015B54A46818B953B3196DB68E4"/>
          </w:pPr>
          <w: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C4"/>
    <w:rsid w:val="002B384F"/>
    <w:rsid w:val="00630A3C"/>
    <w:rsid w:val="00F0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F122D08D304F1282AA839A210C1165">
    <w:name w:val="5EF122D08D304F1282AA839A210C1165"/>
  </w:style>
  <w:style w:type="paragraph" w:customStyle="1" w:styleId="EDD02045C8EC473DB7E1E74998A70203">
    <w:name w:val="EDD02045C8EC473DB7E1E74998A70203"/>
  </w:style>
  <w:style w:type="paragraph" w:customStyle="1" w:styleId="0BA53A97816E47B2B0D4C148626993EC">
    <w:name w:val="0BA53A97816E47B2B0D4C148626993EC"/>
  </w:style>
  <w:style w:type="paragraph" w:customStyle="1" w:styleId="08998265D5A64720BEAD31CA1401DD06">
    <w:name w:val="08998265D5A64720BEAD31CA1401DD06"/>
  </w:style>
  <w:style w:type="paragraph" w:customStyle="1" w:styleId="A71EE015B54A46818B953B3196DB68E4">
    <w:name w:val="A71EE015B54A46818B953B3196DB68E4"/>
  </w:style>
  <w:style w:type="paragraph" w:customStyle="1" w:styleId="48CC93A31D6148308ABE6618F8D4038F">
    <w:name w:val="48CC93A31D6148308ABE6618F8D4038F"/>
  </w:style>
  <w:style w:type="paragraph" w:customStyle="1" w:styleId="4F8655CA3DD14BA68B0D69E19C0969AF">
    <w:name w:val="4F8655CA3DD14BA68B0D69E19C0969AF"/>
  </w:style>
  <w:style w:type="paragraph" w:customStyle="1" w:styleId="6379D566928F734A92D0FCDFBBD85CE0">
    <w:name w:val="6379D566928F734A92D0FCDFBBD85CE0"/>
    <w:rsid w:val="00630A3C"/>
    <w:pPr>
      <w:spacing w:after="0" w:line="240" w:lineRule="auto"/>
    </w:pPr>
    <w:rPr>
      <w:sz w:val="24"/>
      <w:szCs w:val="24"/>
    </w:rPr>
  </w:style>
  <w:style w:type="paragraph" w:customStyle="1" w:styleId="67D9F9DE9B7C464792B5183DEB568FFC">
    <w:name w:val="67D9F9DE9B7C464792B5183DEB568FFC"/>
    <w:rsid w:val="00630A3C"/>
    <w:pPr>
      <w:spacing w:after="0" w:line="240" w:lineRule="auto"/>
    </w:pPr>
    <w:rPr>
      <w:sz w:val="24"/>
      <w:szCs w:val="24"/>
    </w:rPr>
  </w:style>
  <w:style w:type="paragraph" w:customStyle="1" w:styleId="EE7A2034E217DD4DB9A829006442553B">
    <w:name w:val="EE7A2034E217DD4DB9A829006442553B"/>
    <w:rsid w:val="00630A3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Small Business Set">
  <a:themeElements>
    <a:clrScheme name="Marketing Set">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2682A6"/>
      </a:hlink>
      <a:folHlink>
        <a:srgbClr val="6A517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E Circle Drive
Pray-Harrold 613P</CompanyAddress>
  <CompanyPhone>609-609-6009</CompanyPhone>
  <CompanyFax>ThinkinginPlay.wordpress.ecom</CompanyFax>
  <CompanyEmail>cstuar2@clemson.edu</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8P3hwYWNrZXQgZW5kPSd3Jz8+/9sAQwACAQECAQECAgICAgICAgMFAwMDAwMGBAQDBQcGBwcHBgcHCAkLCQgICggHBwoNCgoLDAwMDAcJDg8NDA4LDAwM/9sAQwECAgIDAwMGAwMGDAgHCAwMDAwMDAwMDAwMDAwMDAwMDAwMDAwMDAwMDAwMDAwMDAwMDAwMDAwMDAwMDAwMDAwM/8AAEQgDwwYp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fy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qetara6Rpk91d3MNra2yGWaaR1SOBFG5nZm+VVC8knoKsz48v5vujrX893/B27/wV41QeOT+y74B1YWem2dvBe+Prq0fD3s7/AL6HTi4ORGilJXAOSzqp+6QQD6R/bt/4PBfgt+zl4mvPD/wn8Map8Z9TspDFJqiXo0zQwRkZinKSSTjPGVQKeSH9fE/gv/we86Xe+Lobf4hfAS+0zQ5GzJfeH/Ea3t1B64t54Ylfv/y2Wv5+JsMw2ntn7oH+elMwfWgD92/20v8Ag9N1nxn4Y1zQfgf8K28K3VwwTT/FXiTUUu7qCPkM40+OPy0l6bWa4kVecq3SvxR+Nnxt8XftGfELUfGHjjxLq3irxNrExlvNQ1K4M9zIx5wWPRR0VVwqjgAdK5L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v5ooooAKKKKACiiigAooooAKKKKACiiigAooooAKKKKACiiigAooooAKKKKACiiigAooooAKKKKACiiigAooooAKKKKACiiigAoooJxQAUUbuaCwB60AFFBbAoLAEc/e6e9ABRRuyfp19qNwoAKKM5ozQAUUZya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ljBMi/xMSMD3oA/Rz/AINT/gI3xq/4LK+B9QlgNxY/D3S9S8UXK7NwGyD7JCx9NtxeQNn1Ar+tqMY/lX8/v/BkT8Ad+tfHT4o3Vqy+TBp3hbTpyhGfMMl3dKD0/gszx22+1f0C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SxkqTz2IxjrnikwfWjp1NAH9ZP/AAaYfAdfg7/wR48M608Xl3vxH13UvEc+R820Siyi/AxWaMPZ896/TCvE/wDgm58GV/Z4/wCCf/wX8E+QttceHfBWk2l2gXbm5FpGZ2x6tKXJ9zXtl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6n4GfD9viv8bPB3hZdzN4l1yy0pQoySZ50iGB35auWwfWvoj/gkZ4aXxb/wVM/Z1sZPLaGT4kaBLKr9HSPUIJGX8QpH40Af212UK21ukcaokcY2oqj5VUcAD8Kmpkf+sbn6D0H+Qaf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uf8AggrYx6h/wWK/Z6jmTzEHi63kAx0ZFd1P4MoP4V8jYPrX1T/wQ+19vDX/AAV2/Z3uFMf7zxzptp8/pNMITj3/AHlAH9pkZUyN13ADP+f89akpicO33sY/Cn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r13/gn/44/wCFZft3/BXxG0nlroPjvQ9QZs4wsWoQOcn6Ka8iwfWptOu5tP1CC4t5mhuIJFkikU7TG4OVYH2ODQB/fhFz83PzDOCMEf5zT65P4E/E23+NfwV8H+MrUKLTxZodlrMABziO5t0mX9HFdZ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oHP05x60mD606M7W6bvw9Of6UAf2V/8ABvf8ah8dv+COHwH1ZpvOuNN8Pf2BMGfc8badPLYAN3BK26sM9mB719mV+Of/AAZbfG0+Mf8Agnp4+8D3FwZLrwP4ze5hQt/qbS9toWQY6gGeC6PuSfQ1+xmc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B//Z</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88A171-6224-494E-ABDE-7531471B5236}">
  <ds:schemaRefs>
    <ds:schemaRef ds:uri="http://schemas.microsoft.com/sharepoint/v3/contenttype/forms"/>
  </ds:schemaRefs>
</ds:datastoreItem>
</file>

<file path=customXml/itemProps3.xml><?xml version="1.0" encoding="utf-8"?>
<ds:datastoreItem xmlns:ds="http://schemas.openxmlformats.org/officeDocument/2006/customXml" ds:itemID="{1F1CC5FB-0D59-4A86-AC36-AEAC36E4A7D5}">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C:\Users\Chris\AppData\Roaming\Microsoft\Templates\Business cards (10 per page).dotx</Template>
  <TotalTime>7</TotalTime>
  <Pages>1</Pages>
  <Words>255</Words>
  <Characters>1455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Thinking In Play</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Gamer’s Adventure</dc:creator>
  <cp:keywords/>
  <cp:lastModifiedBy>Chris Stuart</cp:lastModifiedBy>
  <cp:revision>2</cp:revision>
  <cp:lastPrinted>2012-07-09T14:53:00Z</cp:lastPrinted>
  <dcterms:created xsi:type="dcterms:W3CDTF">2016-04-08T16:01:00Z</dcterms:created>
  <dcterms:modified xsi:type="dcterms:W3CDTF">2016-11-03T13:31:00Z</dcterms:modified>
  <cp:contentStatus>A Quest for the Text</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TC031330929991</vt:lpwstr>
  </property>
</Properties>
</file>