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ayoutTable"/>
        <w:tblW w:w="10080" w:type="dxa"/>
        <w:tblLook w:val="04A0" w:firstRow="1" w:lastRow="0" w:firstColumn="1" w:lastColumn="0" w:noHBand="0" w:noVBand="1"/>
        <w:tblDescription w:val="Business cards"/>
      </w:tblPr>
      <w:tblGrid>
        <w:gridCol w:w="360"/>
        <w:gridCol w:w="3960"/>
        <w:gridCol w:w="360"/>
        <w:gridCol w:w="360"/>
        <w:gridCol w:w="360"/>
        <w:gridCol w:w="3960"/>
        <w:gridCol w:w="360"/>
        <w:gridCol w:w="360"/>
      </w:tblGrid>
      <w:tr w:rsidR="00E1124D">
        <w:trPr>
          <w:trHeight w:hRule="exact" w:val="288"/>
        </w:trPr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</w:tr>
      <w:tr w:rsidR="00E1124D">
        <w:trPr>
          <w:trHeight w:hRule="exact" w:val="864"/>
        </w:trPr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755C42">
              <w:trPr>
                <w:trHeight w:hRule="exact" w:val="702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A6458" w:rsidRDefault="00E1124D">
                  <w:pPr>
                    <w:pStyle w:val="Name"/>
                  </w:pPr>
                  <w:sdt>
                    <w:sdtPr>
                      <w:alias w:val="Name"/>
                      <w:tag w:val=""/>
                      <w:id w:val="396717743"/>
                      <w:placeholder>
                        <w:docPart w:val="F5D8B9F6AA0A46D2B3088031ED1E39F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755C42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1863941715"/>
                    <w:placeholder>
                      <w:docPart w:val="80EA9EC6FBB640F88259CDED651AD71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A6458" w:rsidRDefault="00566821" w:rsidP="00755C4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</w:tr>
          </w:tbl>
          <w:p w:rsidR="00CA6458" w:rsidRDefault="00CA6458"/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A6458" w:rsidRDefault="00E1124D">
                  <w:pPr>
                    <w:pStyle w:val="Name"/>
                  </w:pPr>
                  <w:sdt>
                    <w:sdtPr>
                      <w:alias w:val="Name"/>
                      <w:tag w:val=""/>
                      <w:id w:val="-14311707"/>
                      <w:placeholder>
                        <w:docPart w:val="F5D8B9F6AA0A46D2B3088031ED1E39F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755C42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193191509"/>
                    <w:placeholder>
                      <w:docPart w:val="80EA9EC6FBB640F88259CDED651AD71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A6458" w:rsidRDefault="00566821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</w:tr>
          </w:tbl>
          <w:p w:rsidR="00CA6458" w:rsidRDefault="00CA6458"/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</w:tr>
      <w:tr w:rsidR="00E1124D">
        <w:trPr>
          <w:trHeight w:hRule="exact" w:val="1368"/>
        </w:trPr>
        <w:tc>
          <w:tcPr>
            <w:tcW w:w="360" w:type="dxa"/>
            <w:vAlign w:val="bottom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  <w:vAlign w:val="bottom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-619461729"/>
              <w:placeholder>
                <w:docPart w:val="566D634C74254B10BA900CB22BFD49B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A6458" w:rsidRPr="00566821" w:rsidRDefault="00755C4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LAMM</w:t>
                </w:r>
                <w:r w:rsidR="00566821" w:rsidRPr="00566821">
                  <w:rPr>
                    <w:sz w:val="14"/>
                    <w:szCs w:val="14"/>
                  </w:rPr>
                  <w:t xml:space="preserve">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1345900947"/>
              <w:placeholder>
                <w:docPart w:val="51B979EA97B34EFBB15A66474D5922A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A6458" w:rsidRPr="00566821" w:rsidRDefault="00755C4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A6458" w:rsidRPr="00566821" w:rsidRDefault="00755C42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566821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-1701161321"/>
                <w:placeholder>
                  <w:docPart w:val="F012787273204154A9483E02EBFB01EF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A6458" w:rsidRPr="00566821" w:rsidRDefault="00755C4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1175847636"/>
                <w:placeholder>
                  <w:docPart w:val="B0902EDB454046C681498FE10B5C8AAC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66821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A6458" w:rsidRPr="00566821" w:rsidRDefault="00755C42" w:rsidP="00755C4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1339434831"/>
                <w:placeholder>
                  <w:docPart w:val="89ED4C5F4B7441E58418E03976FA8C09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  <w:vAlign w:val="bottom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  <w:vAlign w:val="bottom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  <w:vAlign w:val="bottom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201918972"/>
              <w:placeholder>
                <w:docPart w:val="566D634C74254B10BA900CB22BFD49B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A6458" w:rsidRPr="00566821" w:rsidRDefault="00566821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1409038647"/>
              <w:placeholder>
                <w:docPart w:val="51B979EA97B34EFBB15A66474D5922A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A6458" w:rsidRPr="00566821" w:rsidRDefault="00755C4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A6458" w:rsidRPr="00566821" w:rsidRDefault="00755C4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1322474095"/>
                <w:placeholder>
                  <w:docPart w:val="F012787273204154A9483E02EBFB01EF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A6458" w:rsidRPr="00566821" w:rsidRDefault="00755C4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-1159300363"/>
                <w:placeholder>
                  <w:docPart w:val="B0902EDB454046C681498FE10B5C8AAC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66821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A6458" w:rsidRPr="00566821" w:rsidRDefault="00755C4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1658417909"/>
                <w:placeholder>
                  <w:docPart w:val="89ED4C5F4B7441E58418E03976FA8C09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  <w:vAlign w:val="bottom"/>
          </w:tcPr>
          <w:p w:rsidR="00CA6458" w:rsidRDefault="00CA6458">
            <w:pPr>
              <w:pStyle w:val="NoSpacing"/>
            </w:pPr>
          </w:p>
        </w:tc>
      </w:tr>
      <w:tr w:rsidR="00E1124D" w:rsidTr="00755C42">
        <w:trPr>
          <w:trHeight w:hRule="exact" w:val="630"/>
        </w:trPr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A6458" w:rsidRPr="00566821" w:rsidRDefault="00CA645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A6458" w:rsidRPr="00566821" w:rsidRDefault="00CA645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</w:tr>
      <w:tr w:rsidR="00E1124D">
        <w:trPr>
          <w:trHeight w:hRule="exact" w:val="288"/>
        </w:trPr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</w:tr>
      <w:tr w:rsidR="00E1124D">
        <w:trPr>
          <w:trHeight w:hRule="exact" w:val="864"/>
        </w:trPr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A6458" w:rsidRDefault="00E1124D">
                  <w:pPr>
                    <w:pStyle w:val="Name"/>
                  </w:pPr>
                  <w:sdt>
                    <w:sdtPr>
                      <w:alias w:val="Name"/>
                      <w:tag w:val=""/>
                      <w:id w:val="-710258172"/>
                      <w:placeholder>
                        <w:docPart w:val="F5D8B9F6AA0A46D2B3088031ED1E39F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755C42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-1424255973"/>
                    <w:placeholder>
                      <w:docPart w:val="80EA9EC6FBB640F88259CDED651AD71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A6458" w:rsidRDefault="00566821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</w:tr>
          </w:tbl>
          <w:p w:rsidR="00CA6458" w:rsidRDefault="00CA6458"/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A6458" w:rsidRDefault="00E1124D">
                  <w:pPr>
                    <w:pStyle w:val="Name"/>
                  </w:pPr>
                  <w:sdt>
                    <w:sdtPr>
                      <w:alias w:val="Name"/>
                      <w:tag w:val=""/>
                      <w:id w:val="1080866443"/>
                      <w:placeholder>
                        <w:docPart w:val="F5D8B9F6AA0A46D2B3088031ED1E39F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755C42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1175156194"/>
                    <w:placeholder>
                      <w:docPart w:val="80EA9EC6FBB640F88259CDED651AD71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A6458" w:rsidRDefault="00566821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</w:tr>
          </w:tbl>
          <w:p w:rsidR="00CA6458" w:rsidRDefault="00CA6458"/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</w:tr>
      <w:tr w:rsidR="00E1124D">
        <w:trPr>
          <w:trHeight w:hRule="exact" w:val="1368"/>
        </w:trPr>
        <w:tc>
          <w:tcPr>
            <w:tcW w:w="360" w:type="dxa"/>
            <w:vAlign w:val="bottom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  <w:vAlign w:val="bottom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1955513404"/>
              <w:placeholder>
                <w:docPart w:val="566D634C74254B10BA900CB22BFD49B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A6458" w:rsidRPr="00566821" w:rsidRDefault="00566821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-1494714889"/>
              <w:placeholder>
                <w:docPart w:val="51B979EA97B34EFBB15A66474D5922A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A6458" w:rsidRPr="00566821" w:rsidRDefault="00755C4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A6458" w:rsidRPr="00566821" w:rsidRDefault="00755C4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-761144646"/>
                <w:placeholder>
                  <w:docPart w:val="F012787273204154A9483E02EBFB01EF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A6458" w:rsidRPr="00566821" w:rsidRDefault="00755C4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1908182991"/>
                <w:placeholder>
                  <w:docPart w:val="B0902EDB454046C681498FE10B5C8AAC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66821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A6458" w:rsidRPr="00566821" w:rsidRDefault="00755C4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1420298830"/>
                <w:placeholder>
                  <w:docPart w:val="89ED4C5F4B7441E58418E03976FA8C09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  <w:vAlign w:val="bottom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  <w:vAlign w:val="bottom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  <w:vAlign w:val="bottom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-1783719180"/>
              <w:placeholder>
                <w:docPart w:val="566D634C74254B10BA900CB22BFD49B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A6458" w:rsidRPr="00566821" w:rsidRDefault="00566821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-768701775"/>
              <w:placeholder>
                <w:docPart w:val="51B979EA97B34EFBB15A66474D5922A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A6458" w:rsidRPr="00566821" w:rsidRDefault="00755C4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A6458" w:rsidRPr="00566821" w:rsidRDefault="00755C4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137778948"/>
                <w:placeholder>
                  <w:docPart w:val="F012787273204154A9483E02EBFB01EF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A6458" w:rsidRPr="00566821" w:rsidRDefault="00755C4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-1767374330"/>
                <w:placeholder>
                  <w:docPart w:val="B0902EDB454046C681498FE10B5C8AAC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66821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A6458" w:rsidRPr="00566821" w:rsidRDefault="00755C4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Web | </w:t>
            </w:r>
            <w:sdt>
              <w:sdtPr>
                <w:rPr>
                  <w:color w:val="auto"/>
                  <w:sz w:val="14"/>
                  <w:szCs w:val="14"/>
                </w:rPr>
                <w:alias w:val="Web Address"/>
                <w:tag w:val=""/>
                <w:id w:val="-372469170"/>
                <w:placeholder>
                  <w:docPart w:val="89ED4C5F4B7441E58418E03976FA8C09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color w:val="auto"/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  <w:vAlign w:val="bottom"/>
          </w:tcPr>
          <w:p w:rsidR="00CA6458" w:rsidRDefault="00CA6458">
            <w:pPr>
              <w:pStyle w:val="NoSpacing"/>
            </w:pPr>
          </w:p>
        </w:tc>
      </w:tr>
      <w:tr w:rsidR="00E1124D">
        <w:trPr>
          <w:trHeight w:hRule="exact" w:val="360"/>
        </w:trPr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A6458" w:rsidRPr="00566821" w:rsidRDefault="00CA645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A6458" w:rsidRPr="00566821" w:rsidRDefault="00CA6458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</w:tr>
      <w:tr w:rsidR="00E1124D">
        <w:trPr>
          <w:trHeight w:hRule="exact" w:val="288"/>
        </w:trPr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</w:tr>
      <w:tr w:rsidR="00E1124D">
        <w:trPr>
          <w:trHeight w:hRule="exact" w:val="864"/>
        </w:trPr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A6458" w:rsidRDefault="00E1124D">
                  <w:pPr>
                    <w:pStyle w:val="Name"/>
                  </w:pPr>
                  <w:sdt>
                    <w:sdtPr>
                      <w:alias w:val="Name"/>
                      <w:tag w:val=""/>
                      <w:id w:val="-1017540056"/>
                      <w:placeholder>
                        <w:docPart w:val="F5D8B9F6AA0A46D2B3088031ED1E39F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755C42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1656338478"/>
                    <w:placeholder>
                      <w:docPart w:val="80EA9EC6FBB640F88259CDED651AD71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A6458" w:rsidRDefault="00566821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</w:tr>
          </w:tbl>
          <w:p w:rsidR="00CA6458" w:rsidRDefault="00CA6458"/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A6458" w:rsidRDefault="00E1124D">
                  <w:pPr>
                    <w:pStyle w:val="Name"/>
                  </w:pPr>
                  <w:sdt>
                    <w:sdtPr>
                      <w:alias w:val="Name"/>
                      <w:tag w:val=""/>
                      <w:id w:val="516361295"/>
                      <w:placeholder>
                        <w:docPart w:val="F5D8B9F6AA0A46D2B3088031ED1E39F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755C42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-2020226139"/>
                    <w:placeholder>
                      <w:docPart w:val="80EA9EC6FBB640F88259CDED651AD71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A6458" w:rsidRDefault="00566821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</w:tr>
          </w:tbl>
          <w:p w:rsidR="00CA6458" w:rsidRDefault="00CA6458"/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</w:tr>
      <w:tr w:rsidR="00E1124D">
        <w:trPr>
          <w:trHeight w:hRule="exact" w:val="1368"/>
        </w:trPr>
        <w:tc>
          <w:tcPr>
            <w:tcW w:w="360" w:type="dxa"/>
            <w:vAlign w:val="bottom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  <w:vAlign w:val="bottom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533231342"/>
              <w:placeholder>
                <w:docPart w:val="566D634C74254B10BA900CB22BFD49B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A6458" w:rsidRPr="00C70907" w:rsidRDefault="00566821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-177743867"/>
              <w:placeholder>
                <w:docPart w:val="51B979EA97B34EFBB15A66474D5922A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A6458" w:rsidRPr="00C70907" w:rsidRDefault="00755C4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A6458" w:rsidRPr="00C70907" w:rsidRDefault="00755C4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-1324426437"/>
                <w:placeholder>
                  <w:docPart w:val="F012787273204154A9483E02EBFB01EF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A6458" w:rsidRPr="00C70907" w:rsidRDefault="00755C4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-569345763"/>
                <w:placeholder>
                  <w:docPart w:val="B0902EDB454046C681498FE10B5C8AAC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A6458" w:rsidRPr="00C70907" w:rsidRDefault="00755C4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-1171339031"/>
                <w:placeholder>
                  <w:docPart w:val="89ED4C5F4B7441E58418E03976FA8C09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  <w:vAlign w:val="bottom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  <w:vAlign w:val="bottom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  <w:vAlign w:val="bottom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-354961548"/>
              <w:placeholder>
                <w:docPart w:val="566D634C74254B10BA900CB22BFD49B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A6458" w:rsidRPr="00C70907" w:rsidRDefault="00566821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987746412"/>
              <w:placeholder>
                <w:docPart w:val="51B979EA97B34EFBB15A66474D5922A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A6458" w:rsidRPr="00C70907" w:rsidRDefault="00755C4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A6458" w:rsidRPr="00C70907" w:rsidRDefault="00755C4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905189394"/>
                <w:placeholder>
                  <w:docPart w:val="F012787273204154A9483E02EBFB01EF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A6458" w:rsidRPr="00C70907" w:rsidRDefault="00755C4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-1228836132"/>
                <w:placeholder>
                  <w:docPart w:val="B0902EDB454046C681498FE10B5C8AAC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A6458" w:rsidRPr="00C70907" w:rsidRDefault="00755C4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-1044450011"/>
                <w:placeholder>
                  <w:docPart w:val="89ED4C5F4B7441E58418E03976FA8C09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  <w:vAlign w:val="bottom"/>
          </w:tcPr>
          <w:p w:rsidR="00CA6458" w:rsidRDefault="00CA6458">
            <w:pPr>
              <w:pStyle w:val="NoSpacing"/>
            </w:pPr>
          </w:p>
        </w:tc>
      </w:tr>
      <w:tr w:rsidR="00E1124D">
        <w:trPr>
          <w:trHeight w:hRule="exact" w:val="360"/>
        </w:trPr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A6458" w:rsidRPr="00C70907" w:rsidRDefault="00CA645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A6458" w:rsidRPr="00C70907" w:rsidRDefault="00CA645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</w:tr>
      <w:tr w:rsidR="00E1124D">
        <w:trPr>
          <w:trHeight w:hRule="exact" w:val="288"/>
        </w:trPr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</w:tr>
      <w:tr w:rsidR="00E1124D">
        <w:trPr>
          <w:trHeight w:hRule="exact" w:val="864"/>
        </w:trPr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A6458" w:rsidRDefault="00E1124D">
                  <w:pPr>
                    <w:pStyle w:val="Name"/>
                  </w:pPr>
                  <w:sdt>
                    <w:sdtPr>
                      <w:alias w:val="Name"/>
                      <w:tag w:val=""/>
                      <w:id w:val="-435134705"/>
                      <w:placeholder>
                        <w:docPart w:val="F5D8B9F6AA0A46D2B3088031ED1E39F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755C42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641308830"/>
                    <w:placeholder>
                      <w:docPart w:val="80EA9EC6FBB640F88259CDED651AD71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A6458" w:rsidRDefault="00566821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</w:tr>
          </w:tbl>
          <w:p w:rsidR="00CA6458" w:rsidRDefault="00CA6458"/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A6458" w:rsidRDefault="00E1124D">
                  <w:pPr>
                    <w:pStyle w:val="Name"/>
                  </w:pPr>
                  <w:sdt>
                    <w:sdtPr>
                      <w:alias w:val="Name"/>
                      <w:tag w:val=""/>
                      <w:id w:val="1392693335"/>
                      <w:placeholder>
                        <w:docPart w:val="F5D8B9F6AA0A46D2B3088031ED1E39F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755C42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219180283"/>
                    <w:placeholder>
                      <w:docPart w:val="80EA9EC6FBB640F88259CDED651AD71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A6458" w:rsidRDefault="00566821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</w:tr>
          </w:tbl>
          <w:p w:rsidR="00CA6458" w:rsidRDefault="00CA6458"/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</w:tr>
      <w:tr w:rsidR="00E1124D">
        <w:trPr>
          <w:trHeight w:hRule="exact" w:val="1368"/>
        </w:trPr>
        <w:tc>
          <w:tcPr>
            <w:tcW w:w="360" w:type="dxa"/>
            <w:vAlign w:val="bottom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  <w:vAlign w:val="bottom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-226536443"/>
              <w:placeholder>
                <w:docPart w:val="566D634C74254B10BA900CB22BFD49B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A6458" w:rsidRPr="00C70907" w:rsidRDefault="00566821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-1645817942"/>
              <w:placeholder>
                <w:docPart w:val="51B979EA97B34EFBB15A66474D5922A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A6458" w:rsidRPr="00C70907" w:rsidRDefault="00755C4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A6458" w:rsidRPr="00C70907" w:rsidRDefault="00755C4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127446711"/>
                <w:placeholder>
                  <w:docPart w:val="F012787273204154A9483E02EBFB01EF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A6458" w:rsidRPr="00C70907" w:rsidRDefault="00755C4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-2001114065"/>
                <w:placeholder>
                  <w:docPart w:val="B0902EDB454046C681498FE10B5C8AAC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A6458" w:rsidRPr="00C70907" w:rsidRDefault="00755C4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-1921169368"/>
                <w:placeholder>
                  <w:docPart w:val="89ED4C5F4B7441E58418E03976FA8C09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  <w:vAlign w:val="bottom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  <w:vAlign w:val="bottom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  <w:vAlign w:val="bottom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1802262226"/>
              <w:placeholder>
                <w:docPart w:val="566D634C74254B10BA900CB22BFD49B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A6458" w:rsidRPr="00C70907" w:rsidRDefault="00566821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9422565"/>
              <w:placeholder>
                <w:docPart w:val="51B979EA97B34EFBB15A66474D5922A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A6458" w:rsidRPr="00C70907" w:rsidRDefault="00755C4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A6458" w:rsidRPr="00C70907" w:rsidRDefault="00755C4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-1301153484"/>
                <w:placeholder>
                  <w:docPart w:val="F012787273204154A9483E02EBFB01EF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A6458" w:rsidRPr="00C70907" w:rsidRDefault="00755C4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-1372296436"/>
                <w:placeholder>
                  <w:docPart w:val="B0902EDB454046C681498FE10B5C8AAC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A6458" w:rsidRPr="00C70907" w:rsidRDefault="00755C4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171304763"/>
                <w:placeholder>
                  <w:docPart w:val="89ED4C5F4B7441E58418E03976FA8C09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  <w:vAlign w:val="bottom"/>
          </w:tcPr>
          <w:p w:rsidR="00CA6458" w:rsidRDefault="00CA6458">
            <w:pPr>
              <w:pStyle w:val="NoSpacing"/>
            </w:pPr>
          </w:p>
        </w:tc>
      </w:tr>
      <w:tr w:rsidR="00E1124D">
        <w:trPr>
          <w:trHeight w:hRule="exact" w:val="360"/>
        </w:trPr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A6458" w:rsidRPr="00C70907" w:rsidRDefault="00CA645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A6458" w:rsidRPr="00C70907" w:rsidRDefault="00CA645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</w:tr>
      <w:tr w:rsidR="00E1124D">
        <w:trPr>
          <w:trHeight w:hRule="exact" w:val="288"/>
        </w:trPr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</w:tr>
      <w:tr w:rsidR="00E1124D">
        <w:trPr>
          <w:trHeight w:hRule="exact" w:val="864"/>
        </w:trPr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A6458" w:rsidRDefault="00E1124D">
                  <w:pPr>
                    <w:pStyle w:val="Name"/>
                  </w:pPr>
                  <w:sdt>
                    <w:sdtPr>
                      <w:alias w:val="Name"/>
                      <w:tag w:val=""/>
                      <w:id w:val="857855404"/>
                      <w:placeholder>
                        <w:docPart w:val="F5D8B9F6AA0A46D2B3088031ED1E39F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755C42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-1916074240"/>
                    <w:placeholder>
                      <w:docPart w:val="80EA9EC6FBB640F88259CDED651AD71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A6458" w:rsidRDefault="00566821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</w:tr>
          </w:tbl>
          <w:p w:rsidR="00CA6458" w:rsidRDefault="00CA6458"/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A6458" w:rsidRDefault="00E1124D">
                  <w:pPr>
                    <w:pStyle w:val="Name"/>
                  </w:pPr>
                  <w:sdt>
                    <w:sdtPr>
                      <w:alias w:val="Name"/>
                      <w:tag w:val=""/>
                      <w:id w:val="-584388051"/>
                      <w:placeholder>
                        <w:docPart w:val="F5D8B9F6AA0A46D2B3088031ED1E39F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755C42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166910420"/>
                    <w:placeholder>
                      <w:docPart w:val="80EA9EC6FBB640F88259CDED651AD71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A6458" w:rsidRDefault="00566821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A6458" w:rsidRDefault="00CA6458">
                  <w:pPr>
                    <w:pStyle w:val="NoSpacing"/>
                  </w:pPr>
                </w:p>
              </w:tc>
            </w:tr>
          </w:tbl>
          <w:p w:rsidR="00CA6458" w:rsidRDefault="00CA6458"/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</w:tr>
      <w:tr w:rsidR="00E1124D">
        <w:trPr>
          <w:trHeight w:hRule="exact" w:val="1368"/>
        </w:trPr>
        <w:tc>
          <w:tcPr>
            <w:tcW w:w="360" w:type="dxa"/>
            <w:vAlign w:val="bottom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  <w:vAlign w:val="bottom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694898358"/>
              <w:placeholder>
                <w:docPart w:val="566D634C74254B10BA900CB22BFD49B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A6458" w:rsidRPr="00C70907" w:rsidRDefault="00566821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-158385494"/>
              <w:placeholder>
                <w:docPart w:val="51B979EA97B34EFBB15A66474D5922A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A6458" w:rsidRPr="00C70907" w:rsidRDefault="00755C4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A6458" w:rsidRPr="00C70907" w:rsidRDefault="00755C4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-402760220"/>
                <w:placeholder>
                  <w:docPart w:val="F012787273204154A9483E02EBFB01EF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A6458" w:rsidRPr="00C70907" w:rsidRDefault="00755C4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1061746998"/>
                <w:placeholder>
                  <w:docPart w:val="B0902EDB454046C681498FE10B5C8AAC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A6458" w:rsidRPr="00C70907" w:rsidRDefault="00755C4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225199488"/>
                <w:placeholder>
                  <w:docPart w:val="89ED4C5F4B7441E58418E03976FA8C09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  <w:vAlign w:val="bottom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  <w:vAlign w:val="bottom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  <w:vAlign w:val="bottom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-1659220099"/>
              <w:placeholder>
                <w:docPart w:val="566D634C74254B10BA900CB22BFD49B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A6458" w:rsidRPr="00C70907" w:rsidRDefault="00566821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-1033504330"/>
              <w:placeholder>
                <w:docPart w:val="51B979EA97B34EFBB15A66474D5922A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A6458" w:rsidRPr="00C70907" w:rsidRDefault="00755C4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A6458" w:rsidRPr="00C70907" w:rsidRDefault="00755C4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949360855"/>
                <w:placeholder>
                  <w:docPart w:val="F012787273204154A9483E02EBFB01EF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A6458" w:rsidRPr="00C70907" w:rsidRDefault="00755C4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840811316"/>
                <w:placeholder>
                  <w:docPart w:val="B0902EDB454046C681498FE10B5C8AAC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A6458" w:rsidRPr="00C70907" w:rsidRDefault="00755C4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79503130"/>
                <w:placeholder>
                  <w:docPart w:val="89ED4C5F4B7441E58418E03976FA8C09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  <w:vAlign w:val="bottom"/>
          </w:tcPr>
          <w:p w:rsidR="00CA6458" w:rsidRDefault="00CA6458">
            <w:pPr>
              <w:pStyle w:val="NoSpacing"/>
            </w:pPr>
          </w:p>
        </w:tc>
      </w:tr>
      <w:tr w:rsidR="00E1124D">
        <w:trPr>
          <w:trHeight w:hRule="exact" w:val="360"/>
        </w:trPr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A6458" w:rsidRPr="00C70907" w:rsidRDefault="00CA645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A6458" w:rsidRPr="00C70907" w:rsidRDefault="00CA645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A6458" w:rsidRDefault="00CA6458">
            <w:pPr>
              <w:pStyle w:val="NoSpacing"/>
            </w:pPr>
          </w:p>
        </w:tc>
      </w:tr>
      <w:tr w:rsidR="00E1124D" w:rsidTr="00300362">
        <w:trPr>
          <w:gridAfter w:val="2"/>
          <w:wAfter w:w="720" w:type="dxa"/>
          <w:trHeight w:hRule="exact" w:val="288"/>
        </w:trPr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</w:tr>
      <w:tr w:rsidR="00E1124D" w:rsidTr="00300362">
        <w:trPr>
          <w:gridAfter w:val="2"/>
          <w:wAfter w:w="720" w:type="dxa"/>
          <w:trHeight w:hRule="exact" w:val="864"/>
        </w:trPr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702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-340787967"/>
                      <w:placeholder>
                        <w:docPart w:val="3ADF378B266443C196B4C5C66E2C204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2111245402"/>
                    <w:placeholder>
                      <w:docPart w:val="0F2C42D4B62D4AE6960BED5C89176E21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422613822"/>
                      <w:placeholder>
                        <w:docPart w:val="3ADF378B266443C196B4C5C66E2C204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431951950"/>
                    <w:placeholder>
                      <w:docPart w:val="0F2C42D4B62D4AE6960BED5C89176E21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</w:tr>
      <w:tr w:rsidR="00E1124D" w:rsidRPr="00566821" w:rsidTr="00300362">
        <w:trPr>
          <w:gridAfter w:val="2"/>
          <w:wAfter w:w="720" w:type="dxa"/>
          <w:trHeight w:hRule="exact" w:val="1368"/>
        </w:trPr>
        <w:tc>
          <w:tcPr>
            <w:tcW w:w="4320" w:type="dxa"/>
            <w:gridSpan w:val="2"/>
            <w:vAlign w:val="bottom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-572356858"/>
              <w:placeholder>
                <w:docPart w:val="D6122A144DC3453398ED7AD66F6FAD9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1620175217"/>
              <w:placeholder>
                <w:docPart w:val="9452F3586F3E4373A19A153499EC58D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315925174"/>
                <w:placeholder>
                  <w:docPart w:val="01F4EBA800494DC69E507A69F83428FC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1930461470"/>
                <w:placeholder>
                  <w:docPart w:val="DAEBD789DB03443EB0E805F05034B622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66821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-965507817"/>
                <w:placeholder>
                  <w:docPart w:val="90B082C1205A4557BE75FE4851DDCEBB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  <w:vAlign w:val="bottom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  <w:vAlign w:val="bottom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  <w:vAlign w:val="bottom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766976921"/>
              <w:placeholder>
                <w:docPart w:val="D6122A144DC3453398ED7AD66F6FAD9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-426510978"/>
              <w:placeholder>
                <w:docPart w:val="9452F3586F3E4373A19A153499EC58D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1161884100"/>
                <w:placeholder>
                  <w:docPart w:val="01F4EBA800494DC69E507A69F83428FC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1248697509"/>
                <w:placeholder>
                  <w:docPart w:val="DAEBD789DB03443EB0E805F05034B622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66821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-1247808604"/>
                <w:placeholder>
                  <w:docPart w:val="90B082C1205A4557BE75FE4851DDCEBB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</w:tr>
      <w:tr w:rsidR="00E1124D" w:rsidRPr="00566821" w:rsidTr="00300362">
        <w:trPr>
          <w:gridAfter w:val="2"/>
          <w:wAfter w:w="720" w:type="dxa"/>
          <w:trHeight w:hRule="exact" w:val="630"/>
        </w:trPr>
        <w:tc>
          <w:tcPr>
            <w:tcW w:w="4320" w:type="dxa"/>
            <w:gridSpan w:val="2"/>
          </w:tcPr>
          <w:p w:rsidR="00C70907" w:rsidRPr="00566821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Pr="00566821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</w:tr>
      <w:tr w:rsidR="00E1124D" w:rsidTr="00300362">
        <w:trPr>
          <w:gridAfter w:val="2"/>
          <w:wAfter w:w="720" w:type="dxa"/>
          <w:trHeight w:hRule="exact" w:val="288"/>
        </w:trPr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</w:tr>
      <w:tr w:rsidR="00E1124D" w:rsidTr="00300362">
        <w:trPr>
          <w:gridAfter w:val="2"/>
          <w:wAfter w:w="720" w:type="dxa"/>
          <w:trHeight w:hRule="exact" w:val="864"/>
        </w:trPr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1453514236"/>
                      <w:placeholder>
                        <w:docPart w:val="7AE692ED58924B15B9CA6D91C2FB2684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1938952180"/>
                    <w:placeholder>
                      <w:docPart w:val="B266C513D4CF4FC7B09E39FD2F2E3131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1528911610"/>
                      <w:placeholder>
                        <w:docPart w:val="7AE692ED58924B15B9CA6D91C2FB2684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263589065"/>
                    <w:placeholder>
                      <w:docPart w:val="B266C513D4CF4FC7B09E39FD2F2E3131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</w:tr>
      <w:tr w:rsidR="00E1124D" w:rsidRPr="00566821" w:rsidTr="00300362">
        <w:trPr>
          <w:gridAfter w:val="2"/>
          <w:wAfter w:w="720" w:type="dxa"/>
          <w:trHeight w:hRule="exact" w:val="1368"/>
        </w:trPr>
        <w:tc>
          <w:tcPr>
            <w:tcW w:w="4320" w:type="dxa"/>
            <w:gridSpan w:val="2"/>
            <w:vAlign w:val="bottom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-1180738314"/>
              <w:placeholder>
                <w:docPart w:val="AB06BB0EBFF04CD4A7EE8811A16F085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-1283951163"/>
              <w:placeholder>
                <w:docPart w:val="15DAD3771DDA4CD4B4E2BBBA1748055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1518729906"/>
                <w:placeholder>
                  <w:docPart w:val="EC16D5B4207A4902B5A78BF4312D8EDB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-112056414"/>
                <w:placeholder>
                  <w:docPart w:val="D2F15B582E584955ADC7416A00D5DAC6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66821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-1171489795"/>
                <w:placeholder>
                  <w:docPart w:val="3807412F7C0C49B092AFF10AAF4DFB97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  <w:vAlign w:val="bottom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  <w:vAlign w:val="bottom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  <w:vAlign w:val="bottom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-224538388"/>
              <w:placeholder>
                <w:docPart w:val="AB06BB0EBFF04CD4A7EE8811A16F085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1324857502"/>
              <w:placeholder>
                <w:docPart w:val="15DAD3771DDA4CD4B4E2BBBA1748055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-70429237"/>
                <w:placeholder>
                  <w:docPart w:val="EC16D5B4207A4902B5A78BF4312D8EDB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-1721660551"/>
                <w:placeholder>
                  <w:docPart w:val="D2F15B582E584955ADC7416A00D5DAC6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66821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Web | </w:t>
            </w:r>
            <w:sdt>
              <w:sdtPr>
                <w:rPr>
                  <w:color w:val="auto"/>
                  <w:sz w:val="14"/>
                  <w:szCs w:val="14"/>
                </w:rPr>
                <w:alias w:val="Web Address"/>
                <w:tag w:val=""/>
                <w:id w:val="88127791"/>
                <w:placeholder>
                  <w:docPart w:val="3807412F7C0C49B092AFF10AAF4DFB97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color w:val="auto"/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</w:tr>
      <w:tr w:rsidR="00E1124D" w:rsidRPr="00566821" w:rsidTr="00300362">
        <w:trPr>
          <w:gridAfter w:val="2"/>
          <w:wAfter w:w="720" w:type="dxa"/>
          <w:trHeight w:hRule="exact" w:val="360"/>
        </w:trPr>
        <w:tc>
          <w:tcPr>
            <w:tcW w:w="4320" w:type="dxa"/>
            <w:gridSpan w:val="2"/>
          </w:tcPr>
          <w:p w:rsidR="00C70907" w:rsidRPr="00566821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Pr="00566821" w:rsidRDefault="00C70907" w:rsidP="00300362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</w:tr>
      <w:tr w:rsidR="00E1124D" w:rsidTr="00300362">
        <w:trPr>
          <w:gridAfter w:val="2"/>
          <w:wAfter w:w="720" w:type="dxa"/>
          <w:trHeight w:hRule="exact" w:val="288"/>
        </w:trPr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</w:tr>
      <w:tr w:rsidR="00E1124D" w:rsidTr="00300362">
        <w:trPr>
          <w:gridAfter w:val="2"/>
          <w:wAfter w:w="720" w:type="dxa"/>
          <w:trHeight w:hRule="exact" w:val="864"/>
        </w:trPr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-1267303609"/>
                      <w:placeholder>
                        <w:docPart w:val="062B000669984E149E4DEC1F287E0D38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-1260360988"/>
                    <w:placeholder>
                      <w:docPart w:val="FAD21B3536F241529ECBFBCF669B87BA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246850407"/>
                      <w:placeholder>
                        <w:docPart w:val="062B000669984E149E4DEC1F287E0D38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-114522244"/>
                    <w:placeholder>
                      <w:docPart w:val="FAD21B3536F241529ECBFBCF669B87BA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</w:tr>
      <w:tr w:rsidR="00E1124D" w:rsidRPr="00C70907" w:rsidTr="00300362">
        <w:trPr>
          <w:gridAfter w:val="2"/>
          <w:wAfter w:w="720" w:type="dxa"/>
          <w:trHeight w:hRule="exact" w:val="1368"/>
        </w:trPr>
        <w:tc>
          <w:tcPr>
            <w:tcW w:w="4320" w:type="dxa"/>
            <w:gridSpan w:val="2"/>
            <w:vAlign w:val="bottom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-237089577"/>
              <w:placeholder>
                <w:docPart w:val="EA72D824D0D94370BE3E99EF9D58C52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463781772"/>
              <w:placeholder>
                <w:docPart w:val="0827818A3403445698DEFB588C5639C5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-937444362"/>
                <w:placeholder>
                  <w:docPart w:val="E33A8D9D48DF46918A1BB670D9AA33D6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661741106"/>
                <w:placeholder>
                  <w:docPart w:val="8541A653F9BE407FBAA9B2FB8CB295C3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41495918"/>
                <w:placeholder>
                  <w:docPart w:val="CBCE2D6568644DD6B6BAA27BFA4232DD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  <w:vAlign w:val="bottom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  <w:vAlign w:val="bottom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  <w:vAlign w:val="bottom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716237659"/>
              <w:placeholder>
                <w:docPart w:val="EA72D824D0D94370BE3E99EF9D58C52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2093119921"/>
              <w:placeholder>
                <w:docPart w:val="0827818A3403445698DEFB588C5639C5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-689222574"/>
                <w:placeholder>
                  <w:docPart w:val="E33A8D9D48DF46918A1BB670D9AA33D6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814692004"/>
                <w:placeholder>
                  <w:docPart w:val="8541A653F9BE407FBAA9B2FB8CB295C3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-1958101017"/>
                <w:placeholder>
                  <w:docPart w:val="CBCE2D6568644DD6B6BAA27BFA4232DD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</w:tr>
      <w:tr w:rsidR="00E1124D" w:rsidRPr="00C70907" w:rsidTr="00300362">
        <w:trPr>
          <w:gridAfter w:val="2"/>
          <w:wAfter w:w="720" w:type="dxa"/>
          <w:trHeight w:hRule="exact" w:val="360"/>
        </w:trPr>
        <w:tc>
          <w:tcPr>
            <w:tcW w:w="4320" w:type="dxa"/>
            <w:gridSpan w:val="2"/>
          </w:tcPr>
          <w:p w:rsidR="00C70907" w:rsidRPr="00C70907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Pr="00C70907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</w:tr>
      <w:tr w:rsidR="00E1124D" w:rsidTr="00300362">
        <w:trPr>
          <w:gridAfter w:val="2"/>
          <w:wAfter w:w="720" w:type="dxa"/>
          <w:trHeight w:hRule="exact" w:val="288"/>
        </w:trPr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</w:tr>
      <w:tr w:rsidR="00E1124D" w:rsidTr="00300362">
        <w:trPr>
          <w:gridAfter w:val="2"/>
          <w:wAfter w:w="720" w:type="dxa"/>
          <w:trHeight w:hRule="exact" w:val="864"/>
        </w:trPr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1950123748"/>
                      <w:placeholder>
                        <w:docPart w:val="299487963EBA46A29A6CDE8E10E839F4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597298534"/>
                    <w:placeholder>
                      <w:docPart w:val="FFEC839B2F7A410BA5175762BF45B502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1394462507"/>
                      <w:placeholder>
                        <w:docPart w:val="299487963EBA46A29A6CDE8E10E839F4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329252036"/>
                    <w:placeholder>
                      <w:docPart w:val="FFEC839B2F7A410BA5175762BF45B502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</w:tr>
      <w:tr w:rsidR="00E1124D" w:rsidRPr="00C70907" w:rsidTr="00300362">
        <w:trPr>
          <w:gridAfter w:val="2"/>
          <w:wAfter w:w="720" w:type="dxa"/>
          <w:trHeight w:hRule="exact" w:val="1368"/>
        </w:trPr>
        <w:tc>
          <w:tcPr>
            <w:tcW w:w="4320" w:type="dxa"/>
            <w:gridSpan w:val="2"/>
            <w:vAlign w:val="bottom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915133702"/>
              <w:placeholder>
                <w:docPart w:val="9025FBA95ECE4E57A55A491782965BA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-1514998074"/>
              <w:placeholder>
                <w:docPart w:val="A647575A2F114145B465ED6883845C0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1719853279"/>
                <w:placeholder>
                  <w:docPart w:val="972B7A9DDA014E75B3169402A2393D18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1089048592"/>
                <w:placeholder>
                  <w:docPart w:val="8DF6FF9E829843E48BEE806F60F99981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559213026"/>
                <w:placeholder>
                  <w:docPart w:val="206DD954D29043E387DFDF26D42BE544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  <w:vAlign w:val="bottom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  <w:vAlign w:val="bottom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  <w:vAlign w:val="bottom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-52614252"/>
              <w:placeholder>
                <w:docPart w:val="9025FBA95ECE4E57A55A491782965BA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452217431"/>
              <w:placeholder>
                <w:docPart w:val="A647575A2F114145B465ED6883845C0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1174845842"/>
                <w:placeholder>
                  <w:docPart w:val="972B7A9DDA014E75B3169402A2393D18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1933625052"/>
                <w:placeholder>
                  <w:docPart w:val="8DF6FF9E829843E48BEE806F60F99981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1299184868"/>
                <w:placeholder>
                  <w:docPart w:val="206DD954D29043E387DFDF26D42BE544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</w:tr>
      <w:tr w:rsidR="00E1124D" w:rsidRPr="00C70907" w:rsidTr="00300362">
        <w:trPr>
          <w:gridAfter w:val="2"/>
          <w:wAfter w:w="720" w:type="dxa"/>
          <w:trHeight w:hRule="exact" w:val="360"/>
        </w:trPr>
        <w:tc>
          <w:tcPr>
            <w:tcW w:w="4320" w:type="dxa"/>
            <w:gridSpan w:val="2"/>
          </w:tcPr>
          <w:p w:rsidR="00C70907" w:rsidRPr="00C70907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Pr="00C70907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</w:tr>
      <w:tr w:rsidR="00E1124D" w:rsidTr="00300362">
        <w:trPr>
          <w:gridAfter w:val="2"/>
          <w:wAfter w:w="720" w:type="dxa"/>
          <w:trHeight w:hRule="exact" w:val="288"/>
        </w:trPr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</w:tr>
      <w:tr w:rsidR="00E1124D" w:rsidTr="00300362">
        <w:trPr>
          <w:gridAfter w:val="2"/>
          <w:wAfter w:w="720" w:type="dxa"/>
          <w:trHeight w:hRule="exact" w:val="864"/>
        </w:trPr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745385182"/>
                      <w:placeholder>
                        <w:docPart w:val="DA1C93B966974A94806706DF7BE1D7D8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810222004"/>
                    <w:placeholder>
                      <w:docPart w:val="B74E1D4A71794D8CB6C43C9DA6BF5D45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-1633545989"/>
                      <w:placeholder>
                        <w:docPart w:val="DA1C93B966974A94806706DF7BE1D7D8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-1309241217"/>
                    <w:placeholder>
                      <w:docPart w:val="B74E1D4A71794D8CB6C43C9DA6BF5D45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</w:tr>
      <w:tr w:rsidR="00E1124D" w:rsidRPr="00C70907" w:rsidTr="00300362">
        <w:trPr>
          <w:gridAfter w:val="2"/>
          <w:wAfter w:w="720" w:type="dxa"/>
          <w:trHeight w:hRule="exact" w:val="1368"/>
        </w:trPr>
        <w:tc>
          <w:tcPr>
            <w:tcW w:w="4320" w:type="dxa"/>
            <w:gridSpan w:val="2"/>
            <w:vAlign w:val="bottom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-943060344"/>
              <w:placeholder>
                <w:docPart w:val="0526DD5933CE48D68EEF7BE854297E8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1335031307"/>
              <w:placeholder>
                <w:docPart w:val="75366D23BE9340F89054C7806F1EA83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-2143261116"/>
                <w:placeholder>
                  <w:docPart w:val="D3DC309AB2CA4644A94EAB36347433DC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-2032877550"/>
                <w:placeholder>
                  <w:docPart w:val="2DF3818E4C03453A9860D8EEDF6B979E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-381091808"/>
                <w:placeholder>
                  <w:docPart w:val="B07683B39408461BB0F635029B59AB2A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  <w:vAlign w:val="bottom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  <w:vAlign w:val="bottom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  <w:vAlign w:val="bottom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426083126"/>
              <w:placeholder>
                <w:docPart w:val="0526DD5933CE48D68EEF7BE854297E8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157822861"/>
              <w:placeholder>
                <w:docPart w:val="75366D23BE9340F89054C7806F1EA83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1935244022"/>
                <w:placeholder>
                  <w:docPart w:val="D3DC309AB2CA4644A94EAB36347433DC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2119484152"/>
                <w:placeholder>
                  <w:docPart w:val="2DF3818E4C03453A9860D8EEDF6B979E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373657864"/>
                <w:placeholder>
                  <w:docPart w:val="B07683B39408461BB0F635029B59AB2A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</w:tr>
      <w:tr w:rsidR="00E1124D" w:rsidRPr="00C70907" w:rsidTr="00300362">
        <w:trPr>
          <w:gridAfter w:val="2"/>
          <w:wAfter w:w="720" w:type="dxa"/>
          <w:trHeight w:hRule="exact" w:val="360"/>
        </w:trPr>
        <w:tc>
          <w:tcPr>
            <w:tcW w:w="4320" w:type="dxa"/>
            <w:gridSpan w:val="2"/>
          </w:tcPr>
          <w:p w:rsidR="00C70907" w:rsidRPr="00C70907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Pr="00C70907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</w:tr>
      <w:tr w:rsidR="00E1124D" w:rsidTr="00C70907">
        <w:trPr>
          <w:gridAfter w:val="2"/>
          <w:wAfter w:w="720" w:type="dxa"/>
          <w:trHeight w:hRule="exact" w:val="288"/>
        </w:trPr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</w:tr>
      <w:tr w:rsidR="00E1124D" w:rsidTr="00C70907">
        <w:trPr>
          <w:gridAfter w:val="2"/>
          <w:wAfter w:w="720" w:type="dxa"/>
          <w:trHeight w:hRule="exact" w:val="864"/>
        </w:trPr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702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27761443"/>
                      <w:placeholder>
                        <w:docPart w:val="071722450F8C49B3A39BA0D71D23AB3D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-211577422"/>
                    <w:placeholder>
                      <w:docPart w:val="C68F52ACE51549239A75184480C832DE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801049793"/>
                      <w:placeholder>
                        <w:docPart w:val="071722450F8C49B3A39BA0D71D23AB3D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-1783096587"/>
                    <w:placeholder>
                      <w:docPart w:val="C68F52ACE51549239A75184480C832DE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</w:tr>
      <w:tr w:rsidR="00E1124D" w:rsidRPr="00566821" w:rsidTr="00C70907">
        <w:trPr>
          <w:gridAfter w:val="2"/>
          <w:wAfter w:w="720" w:type="dxa"/>
          <w:trHeight w:hRule="exact" w:val="1368"/>
        </w:trPr>
        <w:tc>
          <w:tcPr>
            <w:tcW w:w="4320" w:type="dxa"/>
            <w:gridSpan w:val="2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1728722443"/>
              <w:placeholder>
                <w:docPart w:val="8888691A9AE144CF9359106B3396A7E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-1750648819"/>
              <w:placeholder>
                <w:docPart w:val="E286BC557BCA42F59691C382735695B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1245538756"/>
                <w:placeholder>
                  <w:docPart w:val="79A7950EF29040E096E03B61901E1B1D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-468208363"/>
                <w:placeholder>
                  <w:docPart w:val="97DCA8FCB2B445999B680FEC0D873C6D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66821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1258254325"/>
                <w:placeholder>
                  <w:docPart w:val="3CEA9860E1AA425CAAAC5A72C5934F0F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1746525270"/>
              <w:placeholder>
                <w:docPart w:val="8888691A9AE144CF9359106B3396A7E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1109085281"/>
              <w:placeholder>
                <w:docPart w:val="E286BC557BCA42F59691C382735695B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1936708360"/>
                <w:placeholder>
                  <w:docPart w:val="79A7950EF29040E096E03B61901E1B1D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1050347977"/>
                <w:placeholder>
                  <w:docPart w:val="97DCA8FCB2B445999B680FEC0D873C6D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66821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-1254973865"/>
                <w:placeholder>
                  <w:docPart w:val="3CEA9860E1AA425CAAAC5A72C5934F0F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</w:tr>
      <w:tr w:rsidR="00E1124D" w:rsidRPr="00566821" w:rsidTr="00C70907">
        <w:trPr>
          <w:gridAfter w:val="2"/>
          <w:wAfter w:w="720" w:type="dxa"/>
          <w:trHeight w:hRule="exact" w:val="630"/>
        </w:trPr>
        <w:tc>
          <w:tcPr>
            <w:tcW w:w="4320" w:type="dxa"/>
            <w:gridSpan w:val="2"/>
          </w:tcPr>
          <w:p w:rsidR="00C70907" w:rsidRPr="00566821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Pr="00566821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</w:tr>
      <w:tr w:rsidR="00E1124D" w:rsidTr="00C70907">
        <w:trPr>
          <w:gridAfter w:val="2"/>
          <w:wAfter w:w="720" w:type="dxa"/>
          <w:trHeight w:hRule="exact" w:val="288"/>
        </w:trPr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</w:tr>
      <w:tr w:rsidR="00E1124D" w:rsidTr="00C70907">
        <w:trPr>
          <w:gridAfter w:val="2"/>
          <w:wAfter w:w="720" w:type="dxa"/>
          <w:trHeight w:hRule="exact" w:val="864"/>
        </w:trPr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-1029557326"/>
                      <w:placeholder>
                        <w:docPart w:val="A250ACFA826C4320BE36A05C50FA0DE0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1933778267"/>
                    <w:placeholder>
                      <w:docPart w:val="71FD146D8E4D4693B0A8EA763F30CEED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2029902127"/>
                      <w:placeholder>
                        <w:docPart w:val="A250ACFA826C4320BE36A05C50FA0DE0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1508944281"/>
                    <w:placeholder>
                      <w:docPart w:val="71FD146D8E4D4693B0A8EA763F30CEED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</w:tr>
      <w:tr w:rsidR="00E1124D" w:rsidRPr="00566821" w:rsidTr="00C70907">
        <w:trPr>
          <w:gridAfter w:val="2"/>
          <w:wAfter w:w="720" w:type="dxa"/>
          <w:trHeight w:hRule="exact" w:val="1368"/>
        </w:trPr>
        <w:tc>
          <w:tcPr>
            <w:tcW w:w="4320" w:type="dxa"/>
            <w:gridSpan w:val="2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-1443454907"/>
              <w:placeholder>
                <w:docPart w:val="320EBAA5A32942BF9DA87AA90813170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-790594553"/>
              <w:placeholder>
                <w:docPart w:val="4DFE638E8FB14DAE92FA86478FDEC5B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1968161153"/>
                <w:placeholder>
                  <w:docPart w:val="2691F943C68448ABB1BBEAF14D0F0D1C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-673953814"/>
                <w:placeholder>
                  <w:docPart w:val="077A49A75C2E46AFB44960CB16F24940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66821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1021203150"/>
                <w:placeholder>
                  <w:docPart w:val="F6D61929023444528E9F6F0A3DD6984E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49356368"/>
              <w:placeholder>
                <w:docPart w:val="320EBAA5A32942BF9DA87AA90813170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729355534"/>
              <w:placeholder>
                <w:docPart w:val="4DFE638E8FB14DAE92FA86478FDEC5B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-119914991"/>
                <w:placeholder>
                  <w:docPart w:val="2691F943C68448ABB1BBEAF14D0F0D1C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1533840140"/>
                <w:placeholder>
                  <w:docPart w:val="077A49A75C2E46AFB44960CB16F24940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66821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Web | </w:t>
            </w:r>
            <w:sdt>
              <w:sdtPr>
                <w:rPr>
                  <w:color w:val="auto"/>
                  <w:sz w:val="14"/>
                  <w:szCs w:val="14"/>
                </w:rPr>
                <w:alias w:val="Web Address"/>
                <w:tag w:val=""/>
                <w:id w:val="-1414541939"/>
                <w:placeholder>
                  <w:docPart w:val="F6D61929023444528E9F6F0A3DD6984E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color w:val="auto"/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</w:tr>
      <w:tr w:rsidR="00E1124D" w:rsidRPr="00566821" w:rsidTr="00C70907">
        <w:trPr>
          <w:gridAfter w:val="2"/>
          <w:wAfter w:w="720" w:type="dxa"/>
          <w:trHeight w:hRule="exact" w:val="360"/>
        </w:trPr>
        <w:tc>
          <w:tcPr>
            <w:tcW w:w="4320" w:type="dxa"/>
            <w:gridSpan w:val="2"/>
          </w:tcPr>
          <w:p w:rsidR="00C70907" w:rsidRPr="00566821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Pr="00566821" w:rsidRDefault="00C70907" w:rsidP="00300362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</w:tr>
      <w:tr w:rsidR="00E1124D" w:rsidTr="00C70907">
        <w:trPr>
          <w:gridAfter w:val="2"/>
          <w:wAfter w:w="720" w:type="dxa"/>
          <w:trHeight w:hRule="exact" w:val="288"/>
        </w:trPr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</w:tr>
      <w:tr w:rsidR="00E1124D" w:rsidTr="00C70907">
        <w:trPr>
          <w:gridAfter w:val="2"/>
          <w:wAfter w:w="720" w:type="dxa"/>
          <w:trHeight w:hRule="exact" w:val="864"/>
        </w:trPr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238526455"/>
                      <w:placeholder>
                        <w:docPart w:val="707B6A8E8F47460781D61C0BEE27769F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958075706"/>
                    <w:placeholder>
                      <w:docPart w:val="536785C81428436EB9D0B8E588C367BF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-614599713"/>
                      <w:placeholder>
                        <w:docPart w:val="707B6A8E8F47460781D61C0BEE27769F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696976902"/>
                    <w:placeholder>
                      <w:docPart w:val="536785C81428436EB9D0B8E588C367BF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</w:tr>
      <w:tr w:rsidR="00E1124D" w:rsidRPr="00C70907" w:rsidTr="00C70907">
        <w:trPr>
          <w:gridAfter w:val="2"/>
          <w:wAfter w:w="720" w:type="dxa"/>
          <w:trHeight w:hRule="exact" w:val="1368"/>
        </w:trPr>
        <w:tc>
          <w:tcPr>
            <w:tcW w:w="4320" w:type="dxa"/>
            <w:gridSpan w:val="2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1758396407"/>
              <w:placeholder>
                <w:docPart w:val="708DF08446474261B709F8E5E3E7494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679316672"/>
              <w:placeholder>
                <w:docPart w:val="20459ECD70DE462EAAD908E0BF7D5B3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152417098"/>
                <w:placeholder>
                  <w:docPart w:val="4ACE45335A1C44F5A1671967BF5D0455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2002230893"/>
                <w:placeholder>
                  <w:docPart w:val="DFAC1F19B218445CBC6F1F43002B4882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651482607"/>
                <w:placeholder>
                  <w:docPart w:val="DDCD7D75FB4A4639BF4612296455E1F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-1498036537"/>
              <w:placeholder>
                <w:docPart w:val="708DF08446474261B709F8E5E3E7494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616112081"/>
              <w:placeholder>
                <w:docPart w:val="20459ECD70DE462EAAD908E0BF7D5B3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-316880557"/>
                <w:placeholder>
                  <w:docPart w:val="4ACE45335A1C44F5A1671967BF5D0455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-504824883"/>
                <w:placeholder>
                  <w:docPart w:val="DFAC1F19B218445CBC6F1F43002B4882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1620486573"/>
                <w:placeholder>
                  <w:docPart w:val="DDCD7D75FB4A4639BF4612296455E1F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</w:tr>
      <w:tr w:rsidR="00E1124D" w:rsidRPr="00C70907" w:rsidTr="00C70907">
        <w:trPr>
          <w:gridAfter w:val="2"/>
          <w:wAfter w:w="720" w:type="dxa"/>
          <w:trHeight w:hRule="exact" w:val="360"/>
        </w:trPr>
        <w:tc>
          <w:tcPr>
            <w:tcW w:w="4320" w:type="dxa"/>
            <w:gridSpan w:val="2"/>
          </w:tcPr>
          <w:p w:rsidR="00C70907" w:rsidRPr="00C70907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Pr="00C70907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</w:tr>
      <w:tr w:rsidR="00E1124D" w:rsidTr="00C70907">
        <w:trPr>
          <w:gridAfter w:val="2"/>
          <w:wAfter w:w="720" w:type="dxa"/>
          <w:trHeight w:hRule="exact" w:val="288"/>
        </w:trPr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</w:tr>
      <w:tr w:rsidR="00E1124D" w:rsidTr="00C70907">
        <w:trPr>
          <w:gridAfter w:val="2"/>
          <w:wAfter w:w="720" w:type="dxa"/>
          <w:trHeight w:hRule="exact" w:val="864"/>
        </w:trPr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-953544682"/>
                      <w:placeholder>
                        <w:docPart w:val="88ACBDD05E9745C78AD02FE731063E12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1793322639"/>
                    <w:placeholder>
                      <w:docPart w:val="AF12B0CF02FA4733B23EBB7C3BE7A152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1617480065"/>
                      <w:placeholder>
                        <w:docPart w:val="88ACBDD05E9745C78AD02FE731063E12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-1079987156"/>
                    <w:placeholder>
                      <w:docPart w:val="AF12B0CF02FA4733B23EBB7C3BE7A152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</w:tr>
      <w:tr w:rsidR="00E1124D" w:rsidRPr="00C70907" w:rsidTr="00C70907">
        <w:trPr>
          <w:gridAfter w:val="2"/>
          <w:wAfter w:w="720" w:type="dxa"/>
          <w:trHeight w:hRule="exact" w:val="1368"/>
        </w:trPr>
        <w:tc>
          <w:tcPr>
            <w:tcW w:w="4320" w:type="dxa"/>
            <w:gridSpan w:val="2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1564059189"/>
              <w:placeholder>
                <w:docPart w:val="43EDFE2F21744E31AB1FC3FCBC5F7BD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-1340379354"/>
              <w:placeholder>
                <w:docPart w:val="6020DAFF86974DEC8B8EB1364AC24BB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1471561119"/>
                <w:placeholder>
                  <w:docPart w:val="07C5361B355C4C53ABE9422627AB4727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1341503820"/>
                <w:placeholder>
                  <w:docPart w:val="CC00D36FA8EE44C0805FDBC074718D01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-100331970"/>
                <w:placeholder>
                  <w:docPart w:val="DD7E6EEC4B674E29B6F65FF3E2BE771B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-1316334441"/>
              <w:placeholder>
                <w:docPart w:val="43EDFE2F21744E31AB1FC3FCBC5F7BD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1865394816"/>
              <w:placeholder>
                <w:docPart w:val="6020DAFF86974DEC8B8EB1364AC24BB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1624198380"/>
                <w:placeholder>
                  <w:docPart w:val="07C5361B355C4C53ABE9422627AB4727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1405568029"/>
                <w:placeholder>
                  <w:docPart w:val="CC00D36FA8EE44C0805FDBC074718D01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1704050070"/>
                <w:placeholder>
                  <w:docPart w:val="DD7E6EEC4B674E29B6F65FF3E2BE771B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</w:tr>
      <w:tr w:rsidR="00E1124D" w:rsidRPr="00C70907" w:rsidTr="00C70907">
        <w:trPr>
          <w:gridAfter w:val="2"/>
          <w:wAfter w:w="720" w:type="dxa"/>
          <w:trHeight w:hRule="exact" w:val="360"/>
        </w:trPr>
        <w:tc>
          <w:tcPr>
            <w:tcW w:w="4320" w:type="dxa"/>
            <w:gridSpan w:val="2"/>
          </w:tcPr>
          <w:p w:rsidR="00C70907" w:rsidRPr="00C70907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Pr="00C70907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</w:tr>
      <w:tr w:rsidR="00E1124D" w:rsidTr="00C70907">
        <w:trPr>
          <w:gridAfter w:val="2"/>
          <w:wAfter w:w="720" w:type="dxa"/>
          <w:trHeight w:hRule="exact" w:val="288"/>
        </w:trPr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</w:tr>
      <w:tr w:rsidR="00E1124D" w:rsidTr="00C70907">
        <w:trPr>
          <w:gridAfter w:val="2"/>
          <w:wAfter w:w="720" w:type="dxa"/>
          <w:trHeight w:hRule="exact" w:val="864"/>
        </w:trPr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-2068246435"/>
                      <w:placeholder>
                        <w:docPart w:val="9379D276BEA74C92B4EB1880C823E5CF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463853531"/>
                    <w:placeholder>
                      <w:docPart w:val="03380055AFA943F38CEF5BFACF02592D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1635991519"/>
                      <w:placeholder>
                        <w:docPart w:val="9379D276BEA74C92B4EB1880C823E5CF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-1744484373"/>
                    <w:placeholder>
                      <w:docPart w:val="03380055AFA943F38CEF5BFACF02592D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</w:tr>
      <w:tr w:rsidR="00E1124D" w:rsidRPr="00C70907" w:rsidTr="00C70907">
        <w:trPr>
          <w:gridAfter w:val="2"/>
          <w:wAfter w:w="720" w:type="dxa"/>
          <w:trHeight w:hRule="exact" w:val="1368"/>
        </w:trPr>
        <w:tc>
          <w:tcPr>
            <w:tcW w:w="4320" w:type="dxa"/>
            <w:gridSpan w:val="2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1677079174"/>
              <w:placeholder>
                <w:docPart w:val="07CE2D60376440A19BBB01905269879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-1584216039"/>
              <w:placeholder>
                <w:docPart w:val="4135DF66B7994F6395ADCCAB36931BE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-772478727"/>
                <w:placeholder>
                  <w:docPart w:val="49D1D78DBF934A98A24E3225CD139AE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206689422"/>
                <w:placeholder>
                  <w:docPart w:val="D3D800C3689C4BDA815863435AA3AEDA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-1093478733"/>
                <w:placeholder>
                  <w:docPart w:val="6ABDCB0EEECD4E44A36C54DF1041584F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-242797595"/>
              <w:placeholder>
                <w:docPart w:val="07CE2D60376440A19BBB01905269879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628743109"/>
              <w:placeholder>
                <w:docPart w:val="4135DF66B7994F6395ADCCAB36931BE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2107146215"/>
                <w:placeholder>
                  <w:docPart w:val="49D1D78DBF934A98A24E3225CD139AE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347689922"/>
                <w:placeholder>
                  <w:docPart w:val="D3D800C3689C4BDA815863435AA3AEDA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-1749019834"/>
                <w:placeholder>
                  <w:docPart w:val="6ABDCB0EEECD4E44A36C54DF1041584F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http://www.philome</w:t>
                </w:r>
                <w:r w:rsidR="00DD53F8">
                  <w:rPr>
                    <w:sz w:val="14"/>
                    <w:szCs w:val="14"/>
                  </w:rPr>
                  <w:t>.la/Ijinxedyou/bioethicsthe-fin</w:t>
                </w:r>
                <w:r w:rsidRPr="00C70907">
                  <w:rPr>
                    <w:sz w:val="14"/>
                    <w:szCs w:val="14"/>
                  </w:rPr>
                  <w:t>al-stage</w:t>
                </w:r>
              </w:sdtContent>
            </w:sdt>
          </w:p>
        </w:tc>
      </w:tr>
      <w:tr w:rsidR="00E1124D" w:rsidRPr="00C70907" w:rsidTr="00C70907">
        <w:trPr>
          <w:gridAfter w:val="2"/>
          <w:wAfter w:w="720" w:type="dxa"/>
          <w:trHeight w:hRule="exact" w:val="360"/>
        </w:trPr>
        <w:tc>
          <w:tcPr>
            <w:tcW w:w="4320" w:type="dxa"/>
            <w:gridSpan w:val="2"/>
          </w:tcPr>
          <w:p w:rsidR="00C70907" w:rsidRPr="00C70907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Pr="00C70907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</w:tr>
      <w:tr w:rsidR="00E1124D" w:rsidTr="00C70907">
        <w:trPr>
          <w:gridAfter w:val="2"/>
          <w:wAfter w:w="720" w:type="dxa"/>
          <w:trHeight w:hRule="exact" w:val="288"/>
        </w:trPr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</w:tr>
      <w:tr w:rsidR="00E1124D" w:rsidTr="00C70907">
        <w:trPr>
          <w:gridAfter w:val="2"/>
          <w:wAfter w:w="720" w:type="dxa"/>
          <w:trHeight w:hRule="exact" w:val="864"/>
        </w:trPr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702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2025514085"/>
                      <w:placeholder>
                        <w:docPart w:val="B6718FE9224A4A42ADA0210EEA54C835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1735426439"/>
                    <w:placeholder>
                      <w:docPart w:val="5ED66C6FBDBF4036ADF068148CD27DE5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1658640419"/>
                      <w:placeholder>
                        <w:docPart w:val="B6718FE9224A4A42ADA0210EEA54C835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834962574"/>
                    <w:placeholder>
                      <w:docPart w:val="5ED66C6FBDBF4036ADF068148CD27DE5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</w:tr>
      <w:tr w:rsidR="00E1124D" w:rsidRPr="00566821" w:rsidTr="00C70907">
        <w:trPr>
          <w:gridAfter w:val="2"/>
          <w:wAfter w:w="720" w:type="dxa"/>
          <w:trHeight w:hRule="exact" w:val="1368"/>
        </w:trPr>
        <w:tc>
          <w:tcPr>
            <w:tcW w:w="4320" w:type="dxa"/>
            <w:gridSpan w:val="2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-1813937830"/>
              <w:placeholder>
                <w:docPart w:val="85FBEABA98384532BD2B979C9272573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-1344461960"/>
              <w:placeholder>
                <w:docPart w:val="29DF1A32D9F2421CBF33E3B3EC0C6F1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-19702832"/>
                <w:placeholder>
                  <w:docPart w:val="5111993F94144C1BAF843470AC16BA33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-1899436028"/>
                <w:placeholder>
                  <w:docPart w:val="1FE55564E37F4DEFACB9C28639AD0AEB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66821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1499159419"/>
                <w:placeholder>
                  <w:docPart w:val="AC8EA17926F3497BB93B133F2BF59E7D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-766308092"/>
              <w:placeholder>
                <w:docPart w:val="85FBEABA98384532BD2B979C9272573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51892986"/>
              <w:placeholder>
                <w:docPart w:val="29DF1A32D9F2421CBF33E3B3EC0C6F1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817698929"/>
                <w:placeholder>
                  <w:docPart w:val="5111993F94144C1BAF843470AC16BA33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-144903403"/>
                <w:placeholder>
                  <w:docPart w:val="1FE55564E37F4DEFACB9C28639AD0AEB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66821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-613363594"/>
                <w:placeholder>
                  <w:docPart w:val="AC8EA17926F3497BB93B133F2BF59E7D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</w:tr>
      <w:tr w:rsidR="00E1124D" w:rsidRPr="00566821" w:rsidTr="00C70907">
        <w:trPr>
          <w:gridAfter w:val="2"/>
          <w:wAfter w:w="720" w:type="dxa"/>
          <w:trHeight w:hRule="exact" w:val="630"/>
        </w:trPr>
        <w:tc>
          <w:tcPr>
            <w:tcW w:w="4320" w:type="dxa"/>
            <w:gridSpan w:val="2"/>
          </w:tcPr>
          <w:p w:rsidR="00C70907" w:rsidRPr="00566821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Pr="00566821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</w:tr>
      <w:tr w:rsidR="00E1124D" w:rsidTr="00C70907">
        <w:trPr>
          <w:gridAfter w:val="2"/>
          <w:wAfter w:w="720" w:type="dxa"/>
          <w:trHeight w:hRule="exact" w:val="288"/>
        </w:trPr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</w:tr>
      <w:tr w:rsidR="00E1124D" w:rsidTr="00C70907">
        <w:trPr>
          <w:gridAfter w:val="2"/>
          <w:wAfter w:w="720" w:type="dxa"/>
          <w:trHeight w:hRule="exact" w:val="864"/>
        </w:trPr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-1719502855"/>
                      <w:placeholder>
                        <w:docPart w:val="4BD9C9B5C4924C7AA526A8104D4FBD0A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-383490222"/>
                    <w:placeholder>
                      <w:docPart w:val="9C753D5909044D9981F87156C6D0080D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-61875524"/>
                      <w:placeholder>
                        <w:docPart w:val="4BD9C9B5C4924C7AA526A8104D4FBD0A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-1132014586"/>
                    <w:placeholder>
                      <w:docPart w:val="9C753D5909044D9981F87156C6D0080D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</w:tr>
      <w:tr w:rsidR="00E1124D" w:rsidRPr="00566821" w:rsidTr="00C70907">
        <w:trPr>
          <w:gridAfter w:val="2"/>
          <w:wAfter w:w="720" w:type="dxa"/>
          <w:trHeight w:hRule="exact" w:val="1368"/>
        </w:trPr>
        <w:tc>
          <w:tcPr>
            <w:tcW w:w="4320" w:type="dxa"/>
            <w:gridSpan w:val="2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1215397285"/>
              <w:placeholder>
                <w:docPart w:val="B06A39BA1257487C8658CEDABFC4B6E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-1941212568"/>
              <w:placeholder>
                <w:docPart w:val="E279F3D251044097873613B8A05737C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1766195953"/>
                <w:placeholder>
                  <w:docPart w:val="BB693272B5AF4D458F21540FF720EA6E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469259175"/>
                <w:placeholder>
                  <w:docPart w:val="8010AE6DB98749489AB9D1A031DB0293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66821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2035990521"/>
                <w:placeholder>
                  <w:docPart w:val="07610A08696B42CEB13E83371570C9DF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195585841"/>
              <w:placeholder>
                <w:docPart w:val="B06A39BA1257487C8658CEDABFC4B6E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546965453"/>
              <w:placeholder>
                <w:docPart w:val="E279F3D251044097873613B8A05737C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566821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566821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-2032178490"/>
                <w:placeholder>
                  <w:docPart w:val="BB693272B5AF4D458F21540FF720EA6E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-2009742800"/>
                <w:placeholder>
                  <w:docPart w:val="8010AE6DB98749489AB9D1A031DB0293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566821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566821" w:rsidRDefault="00C70907" w:rsidP="00300362">
            <w:pPr>
              <w:rPr>
                <w:sz w:val="14"/>
                <w:szCs w:val="14"/>
              </w:rPr>
            </w:pPr>
            <w:r w:rsidRPr="00566821">
              <w:rPr>
                <w:rStyle w:val="InlineHeading"/>
                <w:szCs w:val="14"/>
              </w:rPr>
              <w:t>Web | </w:t>
            </w:r>
            <w:sdt>
              <w:sdtPr>
                <w:rPr>
                  <w:color w:val="auto"/>
                  <w:sz w:val="14"/>
                  <w:szCs w:val="14"/>
                </w:rPr>
                <w:alias w:val="Web Address"/>
                <w:tag w:val=""/>
                <w:id w:val="290873632"/>
                <w:placeholder>
                  <w:docPart w:val="07610A08696B42CEB13E83371570C9DF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color w:val="auto"/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</w:tr>
      <w:tr w:rsidR="00E1124D" w:rsidRPr="00566821" w:rsidTr="00C70907">
        <w:trPr>
          <w:gridAfter w:val="2"/>
          <w:wAfter w:w="720" w:type="dxa"/>
          <w:trHeight w:hRule="exact" w:val="360"/>
        </w:trPr>
        <w:tc>
          <w:tcPr>
            <w:tcW w:w="4320" w:type="dxa"/>
            <w:gridSpan w:val="2"/>
          </w:tcPr>
          <w:p w:rsidR="00C70907" w:rsidRPr="00566821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Pr="00566821" w:rsidRDefault="00C70907" w:rsidP="00300362">
            <w:pPr>
              <w:pStyle w:val="NoSpacing"/>
              <w:rPr>
                <w:color w:val="FF0000"/>
                <w:sz w:val="14"/>
                <w:szCs w:val="14"/>
              </w:rPr>
            </w:pPr>
          </w:p>
        </w:tc>
      </w:tr>
      <w:tr w:rsidR="00E1124D" w:rsidTr="00C70907">
        <w:trPr>
          <w:gridAfter w:val="2"/>
          <w:wAfter w:w="720" w:type="dxa"/>
          <w:trHeight w:hRule="exact" w:val="288"/>
        </w:trPr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</w:tr>
      <w:tr w:rsidR="00E1124D" w:rsidTr="00C70907">
        <w:trPr>
          <w:gridAfter w:val="2"/>
          <w:wAfter w:w="720" w:type="dxa"/>
          <w:trHeight w:hRule="exact" w:val="864"/>
        </w:trPr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1690868064"/>
                      <w:placeholder>
                        <w:docPart w:val="A7C6340A16F34052AC0261912F3F2CE1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1615553682"/>
                    <w:placeholder>
                      <w:docPart w:val="7F122F40D6854F5A93DEBE93C75916EA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-1754043318"/>
                      <w:placeholder>
                        <w:docPart w:val="A7C6340A16F34052AC0261912F3F2CE1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-1612122723"/>
                    <w:placeholder>
                      <w:docPart w:val="7F122F40D6854F5A93DEBE93C75916EA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</w:tr>
      <w:tr w:rsidR="00E1124D" w:rsidRPr="00C70907" w:rsidTr="00C70907">
        <w:trPr>
          <w:gridAfter w:val="2"/>
          <w:wAfter w:w="720" w:type="dxa"/>
          <w:trHeight w:hRule="exact" w:val="1368"/>
        </w:trPr>
        <w:tc>
          <w:tcPr>
            <w:tcW w:w="4320" w:type="dxa"/>
            <w:gridSpan w:val="2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56762245"/>
              <w:placeholder>
                <w:docPart w:val="F53FFFE4E7C7483E95CFF8C62F7BC8A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-2115660854"/>
              <w:placeholder>
                <w:docPart w:val="23FCEBC9918B46B5A8EBDA29CDCB800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-30351000"/>
                <w:placeholder>
                  <w:docPart w:val="12A1799C1DAE4203A35F885374288177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-1269081568"/>
                <w:placeholder>
                  <w:docPart w:val="DBFF2B912B204A12A30E72FA77691099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-429427620"/>
                <w:placeholder>
                  <w:docPart w:val="7FBBAB628AED45589537FBB2764A0532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1381905868"/>
              <w:placeholder>
                <w:docPart w:val="F53FFFE4E7C7483E95CFF8C62F7BC8A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907814306"/>
              <w:placeholder>
                <w:docPart w:val="23FCEBC9918B46B5A8EBDA29CDCB800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-158231620"/>
                <w:placeholder>
                  <w:docPart w:val="12A1799C1DAE4203A35F885374288177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-398975084"/>
                <w:placeholder>
                  <w:docPart w:val="DBFF2B912B204A12A30E72FA77691099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-1255823053"/>
                <w:placeholder>
                  <w:docPart w:val="7FBBAB628AED45589537FBB2764A0532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</w:tr>
      <w:tr w:rsidR="00E1124D" w:rsidRPr="00C70907" w:rsidTr="00C70907">
        <w:trPr>
          <w:gridAfter w:val="2"/>
          <w:wAfter w:w="720" w:type="dxa"/>
          <w:trHeight w:hRule="exact" w:val="360"/>
        </w:trPr>
        <w:tc>
          <w:tcPr>
            <w:tcW w:w="4320" w:type="dxa"/>
            <w:gridSpan w:val="2"/>
          </w:tcPr>
          <w:p w:rsidR="00C70907" w:rsidRPr="00C70907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Pr="00C70907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</w:tr>
      <w:tr w:rsidR="00E1124D" w:rsidTr="00C70907">
        <w:trPr>
          <w:gridAfter w:val="2"/>
          <w:wAfter w:w="720" w:type="dxa"/>
          <w:trHeight w:hRule="exact" w:val="288"/>
        </w:trPr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</w:tr>
      <w:tr w:rsidR="00E1124D" w:rsidTr="00C70907">
        <w:trPr>
          <w:gridAfter w:val="2"/>
          <w:wAfter w:w="720" w:type="dxa"/>
          <w:trHeight w:hRule="exact" w:val="864"/>
        </w:trPr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1694043695"/>
                      <w:placeholder>
                        <w:docPart w:val="0D33C5C1F1D34924ACD3471A2173C760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2033917179"/>
                    <w:placeholder>
                      <w:docPart w:val="8270E8D5331E4B70BA9400656D460980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508491344"/>
                      <w:placeholder>
                        <w:docPart w:val="0D33C5C1F1D34924ACD3471A2173C760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-757214677"/>
                    <w:placeholder>
                      <w:docPart w:val="8270E8D5331E4B70BA9400656D460980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</w:tr>
      <w:tr w:rsidR="00E1124D" w:rsidRPr="00C70907" w:rsidTr="00C70907">
        <w:trPr>
          <w:gridAfter w:val="2"/>
          <w:wAfter w:w="720" w:type="dxa"/>
          <w:trHeight w:hRule="exact" w:val="1368"/>
        </w:trPr>
        <w:tc>
          <w:tcPr>
            <w:tcW w:w="4320" w:type="dxa"/>
            <w:gridSpan w:val="2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649415693"/>
              <w:placeholder>
                <w:docPart w:val="20F0CFE6641E4A6EBACC371A85965BD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-177585715"/>
              <w:placeholder>
                <w:docPart w:val="398EE0175BD9440499C6856B8D8ADF4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-1623991773"/>
                <w:placeholder>
                  <w:docPart w:val="924EB62982994F1F809ABFFCDC6CC70A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-786437358"/>
                <w:placeholder>
                  <w:docPart w:val="16D5258C5C99407F85A99E2B94B89364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-2040571992"/>
                <w:placeholder>
                  <w:docPart w:val="F21B700695CB4E7DA930EEBB75D95011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445207610"/>
              <w:placeholder>
                <w:docPart w:val="20F0CFE6641E4A6EBACC371A85965BD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-1770928326"/>
              <w:placeholder>
                <w:docPart w:val="398EE0175BD9440499C6856B8D8ADF4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1808669908"/>
                <w:placeholder>
                  <w:docPart w:val="924EB62982994F1F809ABFFCDC6CC70A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850072296"/>
                <w:placeholder>
                  <w:docPart w:val="16D5258C5C99407F85A99E2B94B89364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-1837763334"/>
                <w:placeholder>
                  <w:docPart w:val="F21B700695CB4E7DA930EEBB75D95011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</w:tr>
      <w:tr w:rsidR="00E1124D" w:rsidRPr="00C70907" w:rsidTr="00C70907">
        <w:trPr>
          <w:gridAfter w:val="2"/>
          <w:wAfter w:w="720" w:type="dxa"/>
          <w:trHeight w:hRule="exact" w:val="360"/>
        </w:trPr>
        <w:tc>
          <w:tcPr>
            <w:tcW w:w="4320" w:type="dxa"/>
            <w:gridSpan w:val="2"/>
          </w:tcPr>
          <w:p w:rsidR="00C70907" w:rsidRPr="00C70907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Pr="00C70907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</w:tr>
      <w:tr w:rsidR="00E1124D" w:rsidTr="00C70907">
        <w:trPr>
          <w:gridAfter w:val="2"/>
          <w:wAfter w:w="720" w:type="dxa"/>
          <w:trHeight w:hRule="exact" w:val="288"/>
        </w:trPr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Default="00C70907" w:rsidP="00300362">
            <w:pPr>
              <w:pStyle w:val="NoSpacing"/>
            </w:pPr>
          </w:p>
        </w:tc>
      </w:tr>
      <w:tr w:rsidR="00E1124D" w:rsidTr="00C70907">
        <w:trPr>
          <w:gridAfter w:val="2"/>
          <w:wAfter w:w="720" w:type="dxa"/>
          <w:trHeight w:hRule="exact" w:val="864"/>
        </w:trPr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-1831587234"/>
                      <w:placeholder>
                        <w:docPart w:val="12C1D8547D4144619D135B3BAF725A53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-1701698937"/>
                    <w:placeholder>
                      <w:docPart w:val="424F39453F8E4E60A2600A9773A0447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E1124D" w:rsidTr="00300362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C70907" w:rsidRDefault="00E1124D" w:rsidP="00300362">
                  <w:pPr>
                    <w:pStyle w:val="Name"/>
                  </w:pPr>
                  <w:sdt>
                    <w:sdtPr>
                      <w:alias w:val="Name"/>
                      <w:tag w:val=""/>
                      <w:id w:val="-224532330"/>
                      <w:placeholder>
                        <w:docPart w:val="12C1D8547D4144619D135B3BAF725A53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C70907">
                        <w:t>Amanda Logan</w:t>
                      </w:r>
                    </w:sdtContent>
                  </w:sdt>
                </w:p>
                <w:sdt>
                  <w:sdtPr>
                    <w:alias w:val="Title"/>
                    <w:tag w:val=""/>
                    <w:id w:val="888991540"/>
                    <w:placeholder>
                      <w:docPart w:val="424F39453F8E4E60A2600A9773A04478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C70907" w:rsidRDefault="00C70907" w:rsidP="00300362">
                      <w:pPr>
                        <w:pStyle w:val="Title"/>
                      </w:pPr>
                      <w:r>
                        <w:t>Business Associate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C70907" w:rsidRDefault="00C70907" w:rsidP="00300362">
                  <w:pPr>
                    <w:pStyle w:val="NoSpacing"/>
                  </w:pPr>
                </w:p>
              </w:tc>
            </w:tr>
          </w:tbl>
          <w:p w:rsidR="00C70907" w:rsidRDefault="00C70907" w:rsidP="00300362"/>
        </w:tc>
      </w:tr>
      <w:tr w:rsidR="00E1124D" w:rsidRPr="00C70907" w:rsidTr="00C70907">
        <w:trPr>
          <w:gridAfter w:val="2"/>
          <w:wAfter w:w="720" w:type="dxa"/>
          <w:trHeight w:hRule="exact" w:val="1368"/>
        </w:trPr>
        <w:tc>
          <w:tcPr>
            <w:tcW w:w="4320" w:type="dxa"/>
            <w:gridSpan w:val="2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258423855"/>
              <w:placeholder>
                <w:docPart w:val="EC7C2A6EFA3B489FB42718069060BB3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999466206"/>
              <w:placeholder>
                <w:docPart w:val="9725AAA1C83D4F2BAF878D301425B80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1178620014"/>
                <w:placeholder>
                  <w:docPart w:val="BB168142068149588B789F51079F7440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-340384928"/>
                <w:placeholder>
                  <w:docPart w:val="7ABA347BFD1749C0AFDA65F9A36610B8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1771201046"/>
                <w:placeholder>
                  <w:docPart w:val="5C47029C65EA41B6B5C0615A4571CE9B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sdt>
            <w:sdtPr>
              <w:rPr>
                <w:sz w:val="14"/>
                <w:szCs w:val="14"/>
              </w:rPr>
              <w:alias w:val="Company"/>
              <w:tag w:val=""/>
              <w:id w:val="1306192473"/>
              <w:placeholder>
                <w:docPart w:val="EC7C2A6EFA3B489FB42718069060BB3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LAMM Production</w:t>
                </w:r>
              </w:p>
            </w:sdtContent>
          </w:sdt>
          <w:sdt>
            <w:sdtPr>
              <w:rPr>
                <w:sz w:val="14"/>
                <w:szCs w:val="14"/>
              </w:rPr>
              <w:alias w:val="Company Address"/>
              <w:tag w:val=""/>
              <w:id w:val="-1112201279"/>
              <w:placeholder>
                <w:docPart w:val="9725AAA1C83D4F2BAF878D301425B80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C70907" w:rsidRPr="00C70907" w:rsidRDefault="00C70907" w:rsidP="00300362">
                <w:pPr>
                  <w:pStyle w:val="Address"/>
                  <w:rPr>
                    <w:sz w:val="14"/>
                    <w:szCs w:val="14"/>
                  </w:rPr>
                </w:pPr>
                <w:r w:rsidRPr="00C70907">
                  <w:rPr>
                    <w:sz w:val="14"/>
                    <w:szCs w:val="14"/>
                  </w:rPr>
                  <w:t>Eastern Michigan University</w:t>
                </w:r>
              </w:p>
            </w:sdtContent>
          </w:sdt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Tel | </w:t>
            </w:r>
            <w:sdt>
              <w:sdtPr>
                <w:rPr>
                  <w:sz w:val="14"/>
                  <w:szCs w:val="14"/>
                </w:rPr>
                <w:alias w:val="Telephone"/>
                <w:tag w:val=""/>
                <w:id w:val="1661195002"/>
                <w:placeholder>
                  <w:docPart w:val="BB168142068149588B789F51079F7440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90FD8">
                  <w:rPr>
                    <w:sz w:val="14"/>
                    <w:szCs w:val="14"/>
                  </w:rPr>
                  <w:t>734-867-5309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Email | </w:t>
            </w:r>
            <w:sdt>
              <w:sdtPr>
                <w:rPr>
                  <w:sz w:val="14"/>
                  <w:szCs w:val="14"/>
                </w:rPr>
                <w:alias w:val="Email Address"/>
                <w:tag w:val=""/>
                <w:id w:val="740293258"/>
                <w:placeholder>
                  <w:docPart w:val="7ABA347BFD1749C0AFDA65F9A36610B8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C70907">
                  <w:rPr>
                    <w:sz w:val="14"/>
                    <w:szCs w:val="14"/>
                  </w:rPr>
                  <w:t>alogan7@emich.edu</w:t>
                </w:r>
              </w:sdtContent>
            </w:sdt>
          </w:p>
          <w:p w:rsidR="00C70907" w:rsidRPr="00C70907" w:rsidRDefault="00C70907" w:rsidP="00300362">
            <w:pPr>
              <w:rPr>
                <w:sz w:val="14"/>
                <w:szCs w:val="14"/>
              </w:rPr>
            </w:pPr>
            <w:r w:rsidRPr="00C70907">
              <w:rPr>
                <w:rStyle w:val="InlineHeading"/>
                <w:szCs w:val="14"/>
              </w:rPr>
              <w:t>Web | </w:t>
            </w:r>
            <w:sdt>
              <w:sdtPr>
                <w:rPr>
                  <w:sz w:val="14"/>
                  <w:szCs w:val="14"/>
                </w:rPr>
                <w:alias w:val="Web Address"/>
                <w:tag w:val=""/>
                <w:id w:val="-392733393"/>
                <w:placeholder>
                  <w:docPart w:val="5C47029C65EA41B6B5C0615A4571CE9B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DD53F8">
                  <w:rPr>
                    <w:sz w:val="14"/>
                    <w:szCs w:val="14"/>
                  </w:rPr>
                  <w:t>http://www.philome.la/Ijinxedyou/bioethicsthe-final-stage</w:t>
                </w:r>
              </w:sdtContent>
            </w:sdt>
          </w:p>
        </w:tc>
      </w:tr>
      <w:tr w:rsidR="00E1124D" w:rsidRPr="00C70907" w:rsidTr="00C70907">
        <w:trPr>
          <w:gridAfter w:val="2"/>
          <w:wAfter w:w="720" w:type="dxa"/>
          <w:trHeight w:hRule="exact" w:val="360"/>
        </w:trPr>
        <w:tc>
          <w:tcPr>
            <w:tcW w:w="4320" w:type="dxa"/>
            <w:gridSpan w:val="2"/>
          </w:tcPr>
          <w:p w:rsidR="00C70907" w:rsidRPr="00C70907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360" w:type="dxa"/>
          </w:tcPr>
          <w:p w:rsidR="00C70907" w:rsidRDefault="00C70907" w:rsidP="00300362">
            <w:pPr>
              <w:pStyle w:val="NoSpacing"/>
            </w:pPr>
          </w:p>
        </w:tc>
        <w:tc>
          <w:tcPr>
            <w:tcW w:w="4320" w:type="dxa"/>
            <w:gridSpan w:val="2"/>
          </w:tcPr>
          <w:p w:rsidR="00C70907" w:rsidRPr="00C70907" w:rsidRDefault="00C70907" w:rsidP="00300362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CA6458" w:rsidRDefault="00CA6458"/>
    <w:sectPr w:rsidR="00CA645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42"/>
    <w:rsid w:val="00566821"/>
    <w:rsid w:val="00755C42"/>
    <w:rsid w:val="007A52CE"/>
    <w:rsid w:val="00C70907"/>
    <w:rsid w:val="00CA6458"/>
    <w:rsid w:val="00DD53F8"/>
    <w:rsid w:val="00E1124D"/>
    <w:rsid w:val="00F90FD8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31660-4874-4F8D-9BF2-4C1B1FE7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InlineHeading">
    <w:name w:val="Inline Heading"/>
    <w:basedOn w:val="DefaultParagraphFont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Name">
    <w:name w:val="Name"/>
    <w:basedOn w:val="Normal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Pr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"/>
    <w:rPr>
      <w:sz w:val="19"/>
      <w:szCs w:val="19"/>
    </w:rPr>
  </w:style>
  <w:style w:type="paragraph" w:customStyle="1" w:styleId="Address">
    <w:name w:val="Address"/>
    <w:basedOn w:val="Normal"/>
    <w:qFormat/>
    <w:pPr>
      <w:spacing w:before="160" w:after="160"/>
      <w:contextualSpacing/>
    </w:pPr>
  </w:style>
  <w:style w:type="paragraph" w:styleId="NoSpacing">
    <w:name w:val="No Spacing"/>
    <w:uiPriority w:val="36"/>
    <w:qFormat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\AppData\Roaming\Microsoft\Templates\Business%20cards%20(Sales%20Stripes%20design,%2010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D8B9F6AA0A46D2B3088031ED1E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9840-EC37-4878-87C5-590D882644F6}"/>
      </w:docPartPr>
      <w:docPartBody>
        <w:p w:rsidR="00BB593A" w:rsidRDefault="005613F2">
          <w:pPr>
            <w:pStyle w:val="F5D8B9F6AA0A46D2B3088031ED1E39F7"/>
          </w:pPr>
          <w:r>
            <w:t>[Name]</w:t>
          </w:r>
        </w:p>
      </w:docPartBody>
    </w:docPart>
    <w:docPart>
      <w:docPartPr>
        <w:name w:val="80EA9EC6FBB640F88259CDED651AD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87575-2524-4331-8386-A4F694BB5D19}"/>
      </w:docPartPr>
      <w:docPartBody>
        <w:p w:rsidR="00BB593A" w:rsidRDefault="005613F2">
          <w:pPr>
            <w:pStyle w:val="80EA9EC6FBB640F88259CDED651AD718"/>
          </w:pPr>
          <w:r>
            <w:t>[Title]</w:t>
          </w:r>
        </w:p>
      </w:docPartBody>
    </w:docPart>
    <w:docPart>
      <w:docPartPr>
        <w:name w:val="566D634C74254B10BA900CB22BFD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1AD7-F118-4254-9455-D8AE7CDC56F6}"/>
      </w:docPartPr>
      <w:docPartBody>
        <w:p w:rsidR="00BB593A" w:rsidRDefault="005613F2">
          <w:pPr>
            <w:pStyle w:val="566D634C74254B10BA900CB22BFD49B2"/>
          </w:pPr>
          <w:r>
            <w:t>[Company Name]</w:t>
          </w:r>
        </w:p>
      </w:docPartBody>
    </w:docPart>
    <w:docPart>
      <w:docPartPr>
        <w:name w:val="51B979EA97B34EFBB15A66474D592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3015-0FA4-4AC9-ABE1-DAEA6821785F}"/>
      </w:docPartPr>
      <w:docPartBody>
        <w:p w:rsidR="00BB593A" w:rsidRDefault="005613F2">
          <w:pPr>
            <w:pStyle w:val="51B979EA97B34EFBB15A66474D5922AE"/>
          </w:pPr>
          <w:r>
            <w:t>[Company Address, City, ST  ZIP Code]</w:t>
          </w:r>
        </w:p>
      </w:docPartBody>
    </w:docPart>
    <w:docPart>
      <w:docPartPr>
        <w:name w:val="F012787273204154A9483E02EBFB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D80D0-7719-422B-9988-5F24595D0CF0}"/>
      </w:docPartPr>
      <w:docPartBody>
        <w:p w:rsidR="00BB593A" w:rsidRDefault="005613F2">
          <w:pPr>
            <w:pStyle w:val="F012787273204154A9483E02EBFB01EF"/>
          </w:pPr>
          <w:r>
            <w:t>[telephone]</w:t>
          </w:r>
        </w:p>
      </w:docPartBody>
    </w:docPart>
    <w:docPart>
      <w:docPartPr>
        <w:name w:val="B0902EDB454046C681498FE10B5C8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72DAD-066F-490B-9156-DC79DFBA3985}"/>
      </w:docPartPr>
      <w:docPartBody>
        <w:p w:rsidR="00BB593A" w:rsidRDefault="005613F2">
          <w:pPr>
            <w:pStyle w:val="B0902EDB454046C681498FE10B5C8AAC"/>
          </w:pPr>
          <w:r>
            <w:t>[email]</w:t>
          </w:r>
        </w:p>
      </w:docPartBody>
    </w:docPart>
    <w:docPart>
      <w:docPartPr>
        <w:name w:val="89ED4C5F4B7441E58418E03976FA8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8358-6103-40D5-A839-1FF4008471AC}"/>
      </w:docPartPr>
      <w:docPartBody>
        <w:p w:rsidR="00BB593A" w:rsidRDefault="005613F2">
          <w:pPr>
            <w:pStyle w:val="89ED4C5F4B7441E58418E03976FA8C09"/>
          </w:pPr>
          <w:r>
            <w:t>[web address]</w:t>
          </w:r>
        </w:p>
      </w:docPartBody>
    </w:docPart>
    <w:docPart>
      <w:docPartPr>
        <w:name w:val="3ADF378B266443C196B4C5C66E2C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0D4D-0F62-496A-AEF4-14B1AB4478FB}"/>
      </w:docPartPr>
      <w:docPartBody>
        <w:p w:rsidR="00E13FD0" w:rsidRDefault="00BB593A" w:rsidP="00BB593A">
          <w:pPr>
            <w:pStyle w:val="3ADF378B266443C196B4C5C66E2C204E"/>
          </w:pPr>
          <w:r>
            <w:t>[Name]</w:t>
          </w:r>
        </w:p>
      </w:docPartBody>
    </w:docPart>
    <w:docPart>
      <w:docPartPr>
        <w:name w:val="0F2C42D4B62D4AE6960BED5C89176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89465-AAD7-431F-8E4A-97BDF7DC5B75}"/>
      </w:docPartPr>
      <w:docPartBody>
        <w:p w:rsidR="00E13FD0" w:rsidRDefault="00BB593A" w:rsidP="00BB593A">
          <w:pPr>
            <w:pStyle w:val="0F2C42D4B62D4AE6960BED5C89176E21"/>
          </w:pPr>
          <w:r>
            <w:t>[Title]</w:t>
          </w:r>
        </w:p>
      </w:docPartBody>
    </w:docPart>
    <w:docPart>
      <w:docPartPr>
        <w:name w:val="D6122A144DC3453398ED7AD66F6F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EDBE-0FBF-4E56-B41F-12C4AE7FAEE5}"/>
      </w:docPartPr>
      <w:docPartBody>
        <w:p w:rsidR="00E13FD0" w:rsidRDefault="00BB593A" w:rsidP="00BB593A">
          <w:pPr>
            <w:pStyle w:val="D6122A144DC3453398ED7AD66F6FAD9B"/>
          </w:pPr>
          <w:r>
            <w:t>[Company Name]</w:t>
          </w:r>
        </w:p>
      </w:docPartBody>
    </w:docPart>
    <w:docPart>
      <w:docPartPr>
        <w:name w:val="9452F3586F3E4373A19A153499EC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B9C63-E2E3-40F1-9E22-71D83D94BBE9}"/>
      </w:docPartPr>
      <w:docPartBody>
        <w:p w:rsidR="00E13FD0" w:rsidRDefault="00BB593A" w:rsidP="00BB593A">
          <w:pPr>
            <w:pStyle w:val="9452F3586F3E4373A19A153499EC58DD"/>
          </w:pPr>
          <w:r>
            <w:t>[Company Address, City, ST  ZIP Code]</w:t>
          </w:r>
        </w:p>
      </w:docPartBody>
    </w:docPart>
    <w:docPart>
      <w:docPartPr>
        <w:name w:val="01F4EBA800494DC69E507A69F834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BE21-0195-4A40-B793-1A04F43044E6}"/>
      </w:docPartPr>
      <w:docPartBody>
        <w:p w:rsidR="00E13FD0" w:rsidRDefault="00BB593A" w:rsidP="00BB593A">
          <w:pPr>
            <w:pStyle w:val="01F4EBA800494DC69E507A69F83428FC"/>
          </w:pPr>
          <w:r>
            <w:t>[telephone]</w:t>
          </w:r>
        </w:p>
      </w:docPartBody>
    </w:docPart>
    <w:docPart>
      <w:docPartPr>
        <w:name w:val="DAEBD789DB03443EB0E805F05034B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CBBC-7234-4985-802A-79161DCFE253}"/>
      </w:docPartPr>
      <w:docPartBody>
        <w:p w:rsidR="00E13FD0" w:rsidRDefault="00BB593A" w:rsidP="00BB593A">
          <w:pPr>
            <w:pStyle w:val="DAEBD789DB03443EB0E805F05034B622"/>
          </w:pPr>
          <w:r>
            <w:t>[email]</w:t>
          </w:r>
        </w:p>
      </w:docPartBody>
    </w:docPart>
    <w:docPart>
      <w:docPartPr>
        <w:name w:val="90B082C1205A4557BE75FE4851DD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20F3-8955-4CFC-8ADF-5E61E8384939}"/>
      </w:docPartPr>
      <w:docPartBody>
        <w:p w:rsidR="00E13FD0" w:rsidRDefault="00BB593A" w:rsidP="00BB593A">
          <w:pPr>
            <w:pStyle w:val="90B082C1205A4557BE75FE4851DDCEBB"/>
          </w:pPr>
          <w:r>
            <w:t>[web address]</w:t>
          </w:r>
        </w:p>
      </w:docPartBody>
    </w:docPart>
    <w:docPart>
      <w:docPartPr>
        <w:name w:val="7AE692ED58924B15B9CA6D91C2FB2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384D-BE54-406A-9EDF-0FAD2261C54B}"/>
      </w:docPartPr>
      <w:docPartBody>
        <w:p w:rsidR="00E13FD0" w:rsidRDefault="00BB593A" w:rsidP="00BB593A">
          <w:pPr>
            <w:pStyle w:val="7AE692ED58924B15B9CA6D91C2FB2684"/>
          </w:pPr>
          <w:r>
            <w:t>[Name]</w:t>
          </w:r>
        </w:p>
      </w:docPartBody>
    </w:docPart>
    <w:docPart>
      <w:docPartPr>
        <w:name w:val="B266C513D4CF4FC7B09E39FD2F2E3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AACAF-ADCF-4231-8B1B-3F830A9D10E5}"/>
      </w:docPartPr>
      <w:docPartBody>
        <w:p w:rsidR="00E13FD0" w:rsidRDefault="00BB593A" w:rsidP="00BB593A">
          <w:pPr>
            <w:pStyle w:val="B266C513D4CF4FC7B09E39FD2F2E3131"/>
          </w:pPr>
          <w:r>
            <w:t>[Title]</w:t>
          </w:r>
        </w:p>
      </w:docPartBody>
    </w:docPart>
    <w:docPart>
      <w:docPartPr>
        <w:name w:val="AB06BB0EBFF04CD4A7EE8811A16F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E828-00B6-4E6A-87D7-E2B1C5209990}"/>
      </w:docPartPr>
      <w:docPartBody>
        <w:p w:rsidR="00E13FD0" w:rsidRDefault="00BB593A" w:rsidP="00BB593A">
          <w:pPr>
            <w:pStyle w:val="AB06BB0EBFF04CD4A7EE8811A16F085E"/>
          </w:pPr>
          <w:r>
            <w:t>[Company Name]</w:t>
          </w:r>
        </w:p>
      </w:docPartBody>
    </w:docPart>
    <w:docPart>
      <w:docPartPr>
        <w:name w:val="15DAD3771DDA4CD4B4E2BBBA1748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A00C5-AD89-4F4F-927B-21295ABB9CFD}"/>
      </w:docPartPr>
      <w:docPartBody>
        <w:p w:rsidR="00E13FD0" w:rsidRDefault="00BB593A" w:rsidP="00BB593A">
          <w:pPr>
            <w:pStyle w:val="15DAD3771DDA4CD4B4E2BBBA17480557"/>
          </w:pPr>
          <w:r>
            <w:t>[Company Address, City, ST  ZIP Code]</w:t>
          </w:r>
        </w:p>
      </w:docPartBody>
    </w:docPart>
    <w:docPart>
      <w:docPartPr>
        <w:name w:val="EC16D5B4207A4902B5A78BF4312D8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2CFB-9040-48C8-BB47-95B63DC9C673}"/>
      </w:docPartPr>
      <w:docPartBody>
        <w:p w:rsidR="00E13FD0" w:rsidRDefault="00BB593A" w:rsidP="00BB593A">
          <w:pPr>
            <w:pStyle w:val="EC16D5B4207A4902B5A78BF4312D8EDB"/>
          </w:pPr>
          <w:r>
            <w:t>[telephone]</w:t>
          </w:r>
        </w:p>
      </w:docPartBody>
    </w:docPart>
    <w:docPart>
      <w:docPartPr>
        <w:name w:val="D2F15B582E584955ADC7416A00D5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1C6E-19C2-4A3B-8D92-53ACA5479855}"/>
      </w:docPartPr>
      <w:docPartBody>
        <w:p w:rsidR="00E13FD0" w:rsidRDefault="00BB593A" w:rsidP="00BB593A">
          <w:pPr>
            <w:pStyle w:val="D2F15B582E584955ADC7416A00D5DAC6"/>
          </w:pPr>
          <w:r>
            <w:t>[email]</w:t>
          </w:r>
        </w:p>
      </w:docPartBody>
    </w:docPart>
    <w:docPart>
      <w:docPartPr>
        <w:name w:val="3807412F7C0C49B092AFF10AAF4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C34BE-9C16-4ED3-BAA7-D3F46D68C12A}"/>
      </w:docPartPr>
      <w:docPartBody>
        <w:p w:rsidR="00E13FD0" w:rsidRDefault="00BB593A" w:rsidP="00BB593A">
          <w:pPr>
            <w:pStyle w:val="3807412F7C0C49B092AFF10AAF4DFB97"/>
          </w:pPr>
          <w:r>
            <w:t>[web address]</w:t>
          </w:r>
        </w:p>
      </w:docPartBody>
    </w:docPart>
    <w:docPart>
      <w:docPartPr>
        <w:name w:val="062B000669984E149E4DEC1F287E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7036-BFBA-4C83-A85D-6C87EA510FFE}"/>
      </w:docPartPr>
      <w:docPartBody>
        <w:p w:rsidR="00E13FD0" w:rsidRDefault="00BB593A" w:rsidP="00BB593A">
          <w:pPr>
            <w:pStyle w:val="062B000669984E149E4DEC1F287E0D38"/>
          </w:pPr>
          <w:r>
            <w:t>[Name]</w:t>
          </w:r>
        </w:p>
      </w:docPartBody>
    </w:docPart>
    <w:docPart>
      <w:docPartPr>
        <w:name w:val="FAD21B3536F241529ECBFBCF669B8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46CF1-67D0-4E98-A882-F1BE108D3345}"/>
      </w:docPartPr>
      <w:docPartBody>
        <w:p w:rsidR="00E13FD0" w:rsidRDefault="00BB593A" w:rsidP="00BB593A">
          <w:pPr>
            <w:pStyle w:val="FAD21B3536F241529ECBFBCF669B87BA"/>
          </w:pPr>
          <w:r>
            <w:t>[Title]</w:t>
          </w:r>
        </w:p>
      </w:docPartBody>
    </w:docPart>
    <w:docPart>
      <w:docPartPr>
        <w:name w:val="EA72D824D0D94370BE3E99EF9D58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401C-8096-4E6F-97C4-3DB547668DA4}"/>
      </w:docPartPr>
      <w:docPartBody>
        <w:p w:rsidR="00E13FD0" w:rsidRDefault="00BB593A" w:rsidP="00BB593A">
          <w:pPr>
            <w:pStyle w:val="EA72D824D0D94370BE3E99EF9D58C526"/>
          </w:pPr>
          <w:r>
            <w:t>[Company Name]</w:t>
          </w:r>
        </w:p>
      </w:docPartBody>
    </w:docPart>
    <w:docPart>
      <w:docPartPr>
        <w:name w:val="0827818A3403445698DEFB588C56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F8A0-E9C5-4070-91A3-F53A97199804}"/>
      </w:docPartPr>
      <w:docPartBody>
        <w:p w:rsidR="00E13FD0" w:rsidRDefault="00BB593A" w:rsidP="00BB593A">
          <w:pPr>
            <w:pStyle w:val="0827818A3403445698DEFB588C5639C5"/>
          </w:pPr>
          <w:r>
            <w:t>[Company Address, City, ST  ZIP Code]</w:t>
          </w:r>
        </w:p>
      </w:docPartBody>
    </w:docPart>
    <w:docPart>
      <w:docPartPr>
        <w:name w:val="E33A8D9D48DF46918A1BB670D9AA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5241-15A9-40FE-9D95-D248CF67F5E1}"/>
      </w:docPartPr>
      <w:docPartBody>
        <w:p w:rsidR="00E13FD0" w:rsidRDefault="00BB593A" w:rsidP="00BB593A">
          <w:pPr>
            <w:pStyle w:val="E33A8D9D48DF46918A1BB670D9AA33D6"/>
          </w:pPr>
          <w:r>
            <w:t>[telephone]</w:t>
          </w:r>
        </w:p>
      </w:docPartBody>
    </w:docPart>
    <w:docPart>
      <w:docPartPr>
        <w:name w:val="8541A653F9BE407FBAA9B2FB8CB2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FF9FC-08C0-4136-B482-16FC60A00272}"/>
      </w:docPartPr>
      <w:docPartBody>
        <w:p w:rsidR="00E13FD0" w:rsidRDefault="00BB593A" w:rsidP="00BB593A">
          <w:pPr>
            <w:pStyle w:val="8541A653F9BE407FBAA9B2FB8CB295C3"/>
          </w:pPr>
          <w:r>
            <w:t>[email]</w:t>
          </w:r>
        </w:p>
      </w:docPartBody>
    </w:docPart>
    <w:docPart>
      <w:docPartPr>
        <w:name w:val="CBCE2D6568644DD6B6BAA27BFA423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054CF-364D-4734-9E82-22053C9C17AA}"/>
      </w:docPartPr>
      <w:docPartBody>
        <w:p w:rsidR="00E13FD0" w:rsidRDefault="00BB593A" w:rsidP="00BB593A">
          <w:pPr>
            <w:pStyle w:val="CBCE2D6568644DD6B6BAA27BFA4232DD"/>
          </w:pPr>
          <w:r>
            <w:t>[web address]</w:t>
          </w:r>
        </w:p>
      </w:docPartBody>
    </w:docPart>
    <w:docPart>
      <w:docPartPr>
        <w:name w:val="299487963EBA46A29A6CDE8E10E83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8F51-9DDC-4269-B5FA-CE59896E8E3B}"/>
      </w:docPartPr>
      <w:docPartBody>
        <w:p w:rsidR="00E13FD0" w:rsidRDefault="00BB593A" w:rsidP="00BB593A">
          <w:pPr>
            <w:pStyle w:val="299487963EBA46A29A6CDE8E10E839F4"/>
          </w:pPr>
          <w:r>
            <w:t>[Name]</w:t>
          </w:r>
        </w:p>
      </w:docPartBody>
    </w:docPart>
    <w:docPart>
      <w:docPartPr>
        <w:name w:val="FFEC839B2F7A410BA5175762BF45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ED602-D504-4CBF-ABFB-1DDA5C41A45B}"/>
      </w:docPartPr>
      <w:docPartBody>
        <w:p w:rsidR="00E13FD0" w:rsidRDefault="00BB593A" w:rsidP="00BB593A">
          <w:pPr>
            <w:pStyle w:val="FFEC839B2F7A410BA5175762BF45B502"/>
          </w:pPr>
          <w:r>
            <w:t>[Title]</w:t>
          </w:r>
        </w:p>
      </w:docPartBody>
    </w:docPart>
    <w:docPart>
      <w:docPartPr>
        <w:name w:val="9025FBA95ECE4E57A55A49178296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7B8B-8B7B-4E5B-BEA8-67E55B9AF762}"/>
      </w:docPartPr>
      <w:docPartBody>
        <w:p w:rsidR="00E13FD0" w:rsidRDefault="00BB593A" w:rsidP="00BB593A">
          <w:pPr>
            <w:pStyle w:val="9025FBA95ECE4E57A55A491782965BAA"/>
          </w:pPr>
          <w:r>
            <w:t>[Company Name]</w:t>
          </w:r>
        </w:p>
      </w:docPartBody>
    </w:docPart>
    <w:docPart>
      <w:docPartPr>
        <w:name w:val="A647575A2F114145B465ED6883845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70475-C98D-44C5-B7C4-E40E5AACB20A}"/>
      </w:docPartPr>
      <w:docPartBody>
        <w:p w:rsidR="00E13FD0" w:rsidRDefault="00BB593A" w:rsidP="00BB593A">
          <w:pPr>
            <w:pStyle w:val="A647575A2F114145B465ED6883845C01"/>
          </w:pPr>
          <w:r>
            <w:t>[Company Address, City, ST  ZIP Code]</w:t>
          </w:r>
        </w:p>
      </w:docPartBody>
    </w:docPart>
    <w:docPart>
      <w:docPartPr>
        <w:name w:val="972B7A9DDA014E75B3169402A2393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2BDB-2FC2-4F77-B45A-FE3D22923BAA}"/>
      </w:docPartPr>
      <w:docPartBody>
        <w:p w:rsidR="00E13FD0" w:rsidRDefault="00BB593A" w:rsidP="00BB593A">
          <w:pPr>
            <w:pStyle w:val="972B7A9DDA014E75B3169402A2393D18"/>
          </w:pPr>
          <w:r>
            <w:t>[telephone]</w:t>
          </w:r>
        </w:p>
      </w:docPartBody>
    </w:docPart>
    <w:docPart>
      <w:docPartPr>
        <w:name w:val="8DF6FF9E829843E48BEE806F60F9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4C604-3AE7-490B-A864-A8AB0BCE3457}"/>
      </w:docPartPr>
      <w:docPartBody>
        <w:p w:rsidR="00E13FD0" w:rsidRDefault="00BB593A" w:rsidP="00BB593A">
          <w:pPr>
            <w:pStyle w:val="8DF6FF9E829843E48BEE806F60F99981"/>
          </w:pPr>
          <w:r>
            <w:t>[email]</w:t>
          </w:r>
        </w:p>
      </w:docPartBody>
    </w:docPart>
    <w:docPart>
      <w:docPartPr>
        <w:name w:val="206DD954D29043E387DFDF26D42B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9D96-A9D9-4C87-8EF6-F009A5FC4FD0}"/>
      </w:docPartPr>
      <w:docPartBody>
        <w:p w:rsidR="00E13FD0" w:rsidRDefault="00BB593A" w:rsidP="00BB593A">
          <w:pPr>
            <w:pStyle w:val="206DD954D29043E387DFDF26D42BE544"/>
          </w:pPr>
          <w:r>
            <w:t>[web address]</w:t>
          </w:r>
        </w:p>
      </w:docPartBody>
    </w:docPart>
    <w:docPart>
      <w:docPartPr>
        <w:name w:val="DA1C93B966974A94806706DF7BE1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1C92-12B1-40AF-992F-2C5AB0017961}"/>
      </w:docPartPr>
      <w:docPartBody>
        <w:p w:rsidR="00E13FD0" w:rsidRDefault="00BB593A" w:rsidP="00BB593A">
          <w:pPr>
            <w:pStyle w:val="DA1C93B966974A94806706DF7BE1D7D8"/>
          </w:pPr>
          <w:r>
            <w:t>[Name]</w:t>
          </w:r>
        </w:p>
      </w:docPartBody>
    </w:docPart>
    <w:docPart>
      <w:docPartPr>
        <w:name w:val="B74E1D4A71794D8CB6C43C9DA6BF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D2D7-5B3C-4617-B9B0-DAD62107FCD3}"/>
      </w:docPartPr>
      <w:docPartBody>
        <w:p w:rsidR="00E13FD0" w:rsidRDefault="00BB593A" w:rsidP="00BB593A">
          <w:pPr>
            <w:pStyle w:val="B74E1D4A71794D8CB6C43C9DA6BF5D45"/>
          </w:pPr>
          <w:r>
            <w:t>[Title]</w:t>
          </w:r>
        </w:p>
      </w:docPartBody>
    </w:docPart>
    <w:docPart>
      <w:docPartPr>
        <w:name w:val="0526DD5933CE48D68EEF7BE85429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D346-AEAF-4AF7-B365-B35F91BBCF9C}"/>
      </w:docPartPr>
      <w:docPartBody>
        <w:p w:rsidR="00E13FD0" w:rsidRDefault="00BB593A" w:rsidP="00BB593A">
          <w:pPr>
            <w:pStyle w:val="0526DD5933CE48D68EEF7BE854297E88"/>
          </w:pPr>
          <w:r>
            <w:t>[Company Name]</w:t>
          </w:r>
        </w:p>
      </w:docPartBody>
    </w:docPart>
    <w:docPart>
      <w:docPartPr>
        <w:name w:val="75366D23BE9340F89054C7806F1EA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1A6B-DA22-44C7-AA84-FC833EA97B0E}"/>
      </w:docPartPr>
      <w:docPartBody>
        <w:p w:rsidR="00E13FD0" w:rsidRDefault="00BB593A" w:rsidP="00BB593A">
          <w:pPr>
            <w:pStyle w:val="75366D23BE9340F89054C7806F1EA83C"/>
          </w:pPr>
          <w:r>
            <w:t>[Company Address, City, ST  ZIP Code]</w:t>
          </w:r>
        </w:p>
      </w:docPartBody>
    </w:docPart>
    <w:docPart>
      <w:docPartPr>
        <w:name w:val="D3DC309AB2CA4644A94EAB363474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2E5C-68C4-4052-B8F1-14B14E1850CD}"/>
      </w:docPartPr>
      <w:docPartBody>
        <w:p w:rsidR="00E13FD0" w:rsidRDefault="00BB593A" w:rsidP="00BB593A">
          <w:pPr>
            <w:pStyle w:val="D3DC309AB2CA4644A94EAB36347433DC"/>
          </w:pPr>
          <w:r>
            <w:t>[telephone]</w:t>
          </w:r>
        </w:p>
      </w:docPartBody>
    </w:docPart>
    <w:docPart>
      <w:docPartPr>
        <w:name w:val="2DF3818E4C03453A9860D8EEDF6B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2F6BE-5123-452F-B06E-72A7FEEEE190}"/>
      </w:docPartPr>
      <w:docPartBody>
        <w:p w:rsidR="00E13FD0" w:rsidRDefault="00BB593A" w:rsidP="00BB593A">
          <w:pPr>
            <w:pStyle w:val="2DF3818E4C03453A9860D8EEDF6B979E"/>
          </w:pPr>
          <w:r>
            <w:t>[email]</w:t>
          </w:r>
        </w:p>
      </w:docPartBody>
    </w:docPart>
    <w:docPart>
      <w:docPartPr>
        <w:name w:val="B07683B39408461BB0F635029B59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E697-E0D4-4357-AA85-DBCAE8D113E5}"/>
      </w:docPartPr>
      <w:docPartBody>
        <w:p w:rsidR="00E13FD0" w:rsidRDefault="00BB593A" w:rsidP="00BB593A">
          <w:pPr>
            <w:pStyle w:val="B07683B39408461BB0F635029B59AB2A"/>
          </w:pPr>
          <w:r>
            <w:t>[web address]</w:t>
          </w:r>
        </w:p>
      </w:docPartBody>
    </w:docPart>
    <w:docPart>
      <w:docPartPr>
        <w:name w:val="071722450F8C49B3A39BA0D71D23A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55D4-63B0-46D0-8484-0D352683E0F5}"/>
      </w:docPartPr>
      <w:docPartBody>
        <w:p w:rsidR="00E13FD0" w:rsidRDefault="00BB593A" w:rsidP="00BB593A">
          <w:pPr>
            <w:pStyle w:val="071722450F8C49B3A39BA0D71D23AB3D"/>
          </w:pPr>
          <w:r>
            <w:t>[Name]</w:t>
          </w:r>
        </w:p>
      </w:docPartBody>
    </w:docPart>
    <w:docPart>
      <w:docPartPr>
        <w:name w:val="C68F52ACE51549239A75184480C83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C527-E453-4D0C-B3D4-29E6EEC1F81A}"/>
      </w:docPartPr>
      <w:docPartBody>
        <w:p w:rsidR="00E13FD0" w:rsidRDefault="00BB593A" w:rsidP="00BB593A">
          <w:pPr>
            <w:pStyle w:val="C68F52ACE51549239A75184480C832DE"/>
          </w:pPr>
          <w:r>
            <w:t>[Title]</w:t>
          </w:r>
        </w:p>
      </w:docPartBody>
    </w:docPart>
    <w:docPart>
      <w:docPartPr>
        <w:name w:val="8888691A9AE144CF9359106B3396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FA89-21F0-460F-80EC-CEB12E8C9120}"/>
      </w:docPartPr>
      <w:docPartBody>
        <w:p w:rsidR="00E13FD0" w:rsidRDefault="00BB593A" w:rsidP="00BB593A">
          <w:pPr>
            <w:pStyle w:val="8888691A9AE144CF9359106B3396A7E1"/>
          </w:pPr>
          <w:r>
            <w:t>[Company Name]</w:t>
          </w:r>
        </w:p>
      </w:docPartBody>
    </w:docPart>
    <w:docPart>
      <w:docPartPr>
        <w:name w:val="E286BC557BCA42F59691C3827356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7A5D4-E4F1-4E0F-8341-3483CBD28AC8}"/>
      </w:docPartPr>
      <w:docPartBody>
        <w:p w:rsidR="00E13FD0" w:rsidRDefault="00BB593A" w:rsidP="00BB593A">
          <w:pPr>
            <w:pStyle w:val="E286BC557BCA42F59691C382735695B9"/>
          </w:pPr>
          <w:r>
            <w:t>[Company Address, City, ST  ZIP Code]</w:t>
          </w:r>
        </w:p>
      </w:docPartBody>
    </w:docPart>
    <w:docPart>
      <w:docPartPr>
        <w:name w:val="79A7950EF29040E096E03B61901E1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1FDE-2B25-4A15-8364-F51CB5F9FCE9}"/>
      </w:docPartPr>
      <w:docPartBody>
        <w:p w:rsidR="00E13FD0" w:rsidRDefault="00BB593A" w:rsidP="00BB593A">
          <w:pPr>
            <w:pStyle w:val="79A7950EF29040E096E03B61901E1B1D"/>
          </w:pPr>
          <w:r>
            <w:t>[telephone]</w:t>
          </w:r>
        </w:p>
      </w:docPartBody>
    </w:docPart>
    <w:docPart>
      <w:docPartPr>
        <w:name w:val="97DCA8FCB2B445999B680FEC0D87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C165-E53D-43E9-8F2E-0E8AD8795822}"/>
      </w:docPartPr>
      <w:docPartBody>
        <w:p w:rsidR="00E13FD0" w:rsidRDefault="00BB593A" w:rsidP="00BB593A">
          <w:pPr>
            <w:pStyle w:val="97DCA8FCB2B445999B680FEC0D873C6D"/>
          </w:pPr>
          <w:r>
            <w:t>[email]</w:t>
          </w:r>
        </w:p>
      </w:docPartBody>
    </w:docPart>
    <w:docPart>
      <w:docPartPr>
        <w:name w:val="3CEA9860E1AA425CAAAC5A72C5934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A36E-84B4-4F0F-BD8F-88C089BC0094}"/>
      </w:docPartPr>
      <w:docPartBody>
        <w:p w:rsidR="00E13FD0" w:rsidRDefault="00BB593A" w:rsidP="00BB593A">
          <w:pPr>
            <w:pStyle w:val="3CEA9860E1AA425CAAAC5A72C5934F0F"/>
          </w:pPr>
          <w:r>
            <w:t>[web address]</w:t>
          </w:r>
        </w:p>
      </w:docPartBody>
    </w:docPart>
    <w:docPart>
      <w:docPartPr>
        <w:name w:val="A250ACFA826C4320BE36A05C50FA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CC4E-A170-4FAD-9414-070FA81FCA82}"/>
      </w:docPartPr>
      <w:docPartBody>
        <w:p w:rsidR="00E13FD0" w:rsidRDefault="00BB593A" w:rsidP="00BB593A">
          <w:pPr>
            <w:pStyle w:val="A250ACFA826C4320BE36A05C50FA0DE0"/>
          </w:pPr>
          <w:r>
            <w:t>[Name]</w:t>
          </w:r>
        </w:p>
      </w:docPartBody>
    </w:docPart>
    <w:docPart>
      <w:docPartPr>
        <w:name w:val="71FD146D8E4D4693B0A8EA763F30C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5FED-06F6-4EF8-B0A2-6FCBC06CEB45}"/>
      </w:docPartPr>
      <w:docPartBody>
        <w:p w:rsidR="00E13FD0" w:rsidRDefault="00BB593A" w:rsidP="00BB593A">
          <w:pPr>
            <w:pStyle w:val="71FD146D8E4D4693B0A8EA763F30CEED"/>
          </w:pPr>
          <w:r>
            <w:t>[Title]</w:t>
          </w:r>
        </w:p>
      </w:docPartBody>
    </w:docPart>
    <w:docPart>
      <w:docPartPr>
        <w:name w:val="320EBAA5A32942BF9DA87AA908131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74ED5-52C9-4753-86AC-750BDFD93EC0}"/>
      </w:docPartPr>
      <w:docPartBody>
        <w:p w:rsidR="00E13FD0" w:rsidRDefault="00BB593A" w:rsidP="00BB593A">
          <w:pPr>
            <w:pStyle w:val="320EBAA5A32942BF9DA87AA908131702"/>
          </w:pPr>
          <w:r>
            <w:t>[Company Name]</w:t>
          </w:r>
        </w:p>
      </w:docPartBody>
    </w:docPart>
    <w:docPart>
      <w:docPartPr>
        <w:name w:val="4DFE638E8FB14DAE92FA86478FDEC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DEAB1-5A9F-4096-AE84-6C8FB656F25F}"/>
      </w:docPartPr>
      <w:docPartBody>
        <w:p w:rsidR="00E13FD0" w:rsidRDefault="00BB593A" w:rsidP="00BB593A">
          <w:pPr>
            <w:pStyle w:val="4DFE638E8FB14DAE92FA86478FDEC5B9"/>
          </w:pPr>
          <w:r>
            <w:t>[Company Address, City, ST  ZIP Code]</w:t>
          </w:r>
        </w:p>
      </w:docPartBody>
    </w:docPart>
    <w:docPart>
      <w:docPartPr>
        <w:name w:val="2691F943C68448ABB1BBEAF14D0F0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BFA3B-C2C8-4F07-A267-E5F756796F99}"/>
      </w:docPartPr>
      <w:docPartBody>
        <w:p w:rsidR="00E13FD0" w:rsidRDefault="00BB593A" w:rsidP="00BB593A">
          <w:pPr>
            <w:pStyle w:val="2691F943C68448ABB1BBEAF14D0F0D1C"/>
          </w:pPr>
          <w:r>
            <w:t>[telephone]</w:t>
          </w:r>
        </w:p>
      </w:docPartBody>
    </w:docPart>
    <w:docPart>
      <w:docPartPr>
        <w:name w:val="077A49A75C2E46AFB44960CB16F24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83842-51BE-4A08-A2EE-C6117949A80D}"/>
      </w:docPartPr>
      <w:docPartBody>
        <w:p w:rsidR="00E13FD0" w:rsidRDefault="00BB593A" w:rsidP="00BB593A">
          <w:pPr>
            <w:pStyle w:val="077A49A75C2E46AFB44960CB16F24940"/>
          </w:pPr>
          <w:r>
            <w:t>[email]</w:t>
          </w:r>
        </w:p>
      </w:docPartBody>
    </w:docPart>
    <w:docPart>
      <w:docPartPr>
        <w:name w:val="F6D61929023444528E9F6F0A3DD69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30343-4627-4A52-8DB7-F419435A9D56}"/>
      </w:docPartPr>
      <w:docPartBody>
        <w:p w:rsidR="00E13FD0" w:rsidRDefault="00BB593A" w:rsidP="00BB593A">
          <w:pPr>
            <w:pStyle w:val="F6D61929023444528E9F6F0A3DD6984E"/>
          </w:pPr>
          <w:r>
            <w:t>[web address]</w:t>
          </w:r>
        </w:p>
      </w:docPartBody>
    </w:docPart>
    <w:docPart>
      <w:docPartPr>
        <w:name w:val="707B6A8E8F47460781D61C0BEE27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04790-1DD4-43B5-B2C6-6DF83AA9216A}"/>
      </w:docPartPr>
      <w:docPartBody>
        <w:p w:rsidR="00E13FD0" w:rsidRDefault="00BB593A" w:rsidP="00BB593A">
          <w:pPr>
            <w:pStyle w:val="707B6A8E8F47460781D61C0BEE27769F"/>
          </w:pPr>
          <w:r>
            <w:t>[Name]</w:t>
          </w:r>
        </w:p>
      </w:docPartBody>
    </w:docPart>
    <w:docPart>
      <w:docPartPr>
        <w:name w:val="536785C81428436EB9D0B8E588C3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4A029-92E6-4237-B7AB-836F0CBE1B87}"/>
      </w:docPartPr>
      <w:docPartBody>
        <w:p w:rsidR="00E13FD0" w:rsidRDefault="00BB593A" w:rsidP="00BB593A">
          <w:pPr>
            <w:pStyle w:val="536785C81428436EB9D0B8E588C367BF"/>
          </w:pPr>
          <w:r>
            <w:t>[Title]</w:t>
          </w:r>
        </w:p>
      </w:docPartBody>
    </w:docPart>
    <w:docPart>
      <w:docPartPr>
        <w:name w:val="708DF08446474261B709F8E5E3E74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545D-CFE8-4E2D-8BA4-D0C9FA96E89E}"/>
      </w:docPartPr>
      <w:docPartBody>
        <w:p w:rsidR="00E13FD0" w:rsidRDefault="00BB593A" w:rsidP="00BB593A">
          <w:pPr>
            <w:pStyle w:val="708DF08446474261B709F8E5E3E7494A"/>
          </w:pPr>
          <w:r>
            <w:t>[Company Name]</w:t>
          </w:r>
        </w:p>
      </w:docPartBody>
    </w:docPart>
    <w:docPart>
      <w:docPartPr>
        <w:name w:val="20459ECD70DE462EAAD908E0BF7D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4EEDA-2885-4AC2-9BFE-0CE8F846F515}"/>
      </w:docPartPr>
      <w:docPartBody>
        <w:p w:rsidR="00E13FD0" w:rsidRDefault="00BB593A" w:rsidP="00BB593A">
          <w:pPr>
            <w:pStyle w:val="20459ECD70DE462EAAD908E0BF7D5B32"/>
          </w:pPr>
          <w:r>
            <w:t>[Company Address, City, ST  ZIP Code]</w:t>
          </w:r>
        </w:p>
      </w:docPartBody>
    </w:docPart>
    <w:docPart>
      <w:docPartPr>
        <w:name w:val="4ACE45335A1C44F5A1671967BF5D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2B5B-A89A-4C9B-8217-D36A7EF20D86}"/>
      </w:docPartPr>
      <w:docPartBody>
        <w:p w:rsidR="00E13FD0" w:rsidRDefault="00BB593A" w:rsidP="00BB593A">
          <w:pPr>
            <w:pStyle w:val="4ACE45335A1C44F5A1671967BF5D0455"/>
          </w:pPr>
          <w:r>
            <w:t>[telephone]</w:t>
          </w:r>
        </w:p>
      </w:docPartBody>
    </w:docPart>
    <w:docPart>
      <w:docPartPr>
        <w:name w:val="DFAC1F19B218445CBC6F1F43002B4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F76F-CE15-4B13-A1A2-8A68006900A6}"/>
      </w:docPartPr>
      <w:docPartBody>
        <w:p w:rsidR="00E13FD0" w:rsidRDefault="00BB593A" w:rsidP="00BB593A">
          <w:pPr>
            <w:pStyle w:val="DFAC1F19B218445CBC6F1F43002B4882"/>
          </w:pPr>
          <w:r>
            <w:t>[email]</w:t>
          </w:r>
        </w:p>
      </w:docPartBody>
    </w:docPart>
    <w:docPart>
      <w:docPartPr>
        <w:name w:val="DDCD7D75FB4A4639BF4612296455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B920-EB72-4EA5-A30D-66E909BCF2E8}"/>
      </w:docPartPr>
      <w:docPartBody>
        <w:p w:rsidR="00E13FD0" w:rsidRDefault="00BB593A" w:rsidP="00BB593A">
          <w:pPr>
            <w:pStyle w:val="DDCD7D75FB4A4639BF4612296455E1F5"/>
          </w:pPr>
          <w:r>
            <w:t>[web address]</w:t>
          </w:r>
        </w:p>
      </w:docPartBody>
    </w:docPart>
    <w:docPart>
      <w:docPartPr>
        <w:name w:val="88ACBDD05E9745C78AD02FE73106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E532-4522-4CCE-B6ED-5B36C4E0430E}"/>
      </w:docPartPr>
      <w:docPartBody>
        <w:p w:rsidR="00E13FD0" w:rsidRDefault="00BB593A" w:rsidP="00BB593A">
          <w:pPr>
            <w:pStyle w:val="88ACBDD05E9745C78AD02FE731063E12"/>
          </w:pPr>
          <w:r>
            <w:t>[Name]</w:t>
          </w:r>
        </w:p>
      </w:docPartBody>
    </w:docPart>
    <w:docPart>
      <w:docPartPr>
        <w:name w:val="AF12B0CF02FA4733B23EBB7C3BE7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83369-F1B3-4928-980C-5673310B7EE9}"/>
      </w:docPartPr>
      <w:docPartBody>
        <w:p w:rsidR="00E13FD0" w:rsidRDefault="00BB593A" w:rsidP="00BB593A">
          <w:pPr>
            <w:pStyle w:val="AF12B0CF02FA4733B23EBB7C3BE7A152"/>
          </w:pPr>
          <w:r>
            <w:t>[Title]</w:t>
          </w:r>
        </w:p>
      </w:docPartBody>
    </w:docPart>
    <w:docPart>
      <w:docPartPr>
        <w:name w:val="43EDFE2F21744E31AB1FC3FCBC5F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98087-4171-4E10-86D2-8C9B7ABBA855}"/>
      </w:docPartPr>
      <w:docPartBody>
        <w:p w:rsidR="00E13FD0" w:rsidRDefault="00BB593A" w:rsidP="00BB593A">
          <w:pPr>
            <w:pStyle w:val="43EDFE2F21744E31AB1FC3FCBC5F7BDB"/>
          </w:pPr>
          <w:r>
            <w:t>[Company Name]</w:t>
          </w:r>
        </w:p>
      </w:docPartBody>
    </w:docPart>
    <w:docPart>
      <w:docPartPr>
        <w:name w:val="6020DAFF86974DEC8B8EB1364AC2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21C8-FC64-4A1D-938E-040AA4369200}"/>
      </w:docPartPr>
      <w:docPartBody>
        <w:p w:rsidR="00E13FD0" w:rsidRDefault="00BB593A" w:rsidP="00BB593A">
          <w:pPr>
            <w:pStyle w:val="6020DAFF86974DEC8B8EB1364AC24BB0"/>
          </w:pPr>
          <w:r>
            <w:t>[Company Address, City, ST  ZIP Code]</w:t>
          </w:r>
        </w:p>
      </w:docPartBody>
    </w:docPart>
    <w:docPart>
      <w:docPartPr>
        <w:name w:val="07C5361B355C4C53ABE9422627AB4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9A01-DFFA-4183-93F0-D5FC7D7C4CED}"/>
      </w:docPartPr>
      <w:docPartBody>
        <w:p w:rsidR="00E13FD0" w:rsidRDefault="00BB593A" w:rsidP="00BB593A">
          <w:pPr>
            <w:pStyle w:val="07C5361B355C4C53ABE9422627AB4727"/>
          </w:pPr>
          <w:r>
            <w:t>[telephone]</w:t>
          </w:r>
        </w:p>
      </w:docPartBody>
    </w:docPart>
    <w:docPart>
      <w:docPartPr>
        <w:name w:val="CC00D36FA8EE44C0805FDBC07471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0CE0E-9981-43D5-96BF-591BFF0C5DB6}"/>
      </w:docPartPr>
      <w:docPartBody>
        <w:p w:rsidR="00E13FD0" w:rsidRDefault="00BB593A" w:rsidP="00BB593A">
          <w:pPr>
            <w:pStyle w:val="CC00D36FA8EE44C0805FDBC074718D01"/>
          </w:pPr>
          <w:r>
            <w:t>[email]</w:t>
          </w:r>
        </w:p>
      </w:docPartBody>
    </w:docPart>
    <w:docPart>
      <w:docPartPr>
        <w:name w:val="DD7E6EEC4B674E29B6F65FF3E2BE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5C2B4-186A-4EA7-8D27-8BC0499C54C0}"/>
      </w:docPartPr>
      <w:docPartBody>
        <w:p w:rsidR="00E13FD0" w:rsidRDefault="00BB593A" w:rsidP="00BB593A">
          <w:pPr>
            <w:pStyle w:val="DD7E6EEC4B674E29B6F65FF3E2BE771B"/>
          </w:pPr>
          <w:r>
            <w:t>[web address]</w:t>
          </w:r>
        </w:p>
      </w:docPartBody>
    </w:docPart>
    <w:docPart>
      <w:docPartPr>
        <w:name w:val="9379D276BEA74C92B4EB1880C823E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DA390-976B-45AE-92ED-0E50C2D51E68}"/>
      </w:docPartPr>
      <w:docPartBody>
        <w:p w:rsidR="00E13FD0" w:rsidRDefault="00BB593A" w:rsidP="00BB593A">
          <w:pPr>
            <w:pStyle w:val="9379D276BEA74C92B4EB1880C823E5CF"/>
          </w:pPr>
          <w:r>
            <w:t>[Name]</w:t>
          </w:r>
        </w:p>
      </w:docPartBody>
    </w:docPart>
    <w:docPart>
      <w:docPartPr>
        <w:name w:val="03380055AFA943F38CEF5BFACF025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D4AA-A426-4AB9-B22F-F389FD990C64}"/>
      </w:docPartPr>
      <w:docPartBody>
        <w:p w:rsidR="00E13FD0" w:rsidRDefault="00BB593A" w:rsidP="00BB593A">
          <w:pPr>
            <w:pStyle w:val="03380055AFA943F38CEF5BFACF02592D"/>
          </w:pPr>
          <w:r>
            <w:t>[Title]</w:t>
          </w:r>
        </w:p>
      </w:docPartBody>
    </w:docPart>
    <w:docPart>
      <w:docPartPr>
        <w:name w:val="07CE2D60376440A19BBB01905269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7A2A-BE1D-4B94-B17C-4E102647D3EC}"/>
      </w:docPartPr>
      <w:docPartBody>
        <w:p w:rsidR="00E13FD0" w:rsidRDefault="00BB593A" w:rsidP="00BB593A">
          <w:pPr>
            <w:pStyle w:val="07CE2D60376440A19BBB01905269879D"/>
          </w:pPr>
          <w:r>
            <w:t>[Company Name]</w:t>
          </w:r>
        </w:p>
      </w:docPartBody>
    </w:docPart>
    <w:docPart>
      <w:docPartPr>
        <w:name w:val="4135DF66B7994F6395ADCCAB3693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A2DD-950C-4148-9367-82C978A68567}"/>
      </w:docPartPr>
      <w:docPartBody>
        <w:p w:rsidR="00E13FD0" w:rsidRDefault="00BB593A" w:rsidP="00BB593A">
          <w:pPr>
            <w:pStyle w:val="4135DF66B7994F6395ADCCAB36931BEC"/>
          </w:pPr>
          <w:r>
            <w:t>[Company Address, City, ST  ZIP Code]</w:t>
          </w:r>
        </w:p>
      </w:docPartBody>
    </w:docPart>
    <w:docPart>
      <w:docPartPr>
        <w:name w:val="49D1D78DBF934A98A24E3225CD13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A7DB5-652C-4690-B92F-A9091B40A308}"/>
      </w:docPartPr>
      <w:docPartBody>
        <w:p w:rsidR="00E13FD0" w:rsidRDefault="00BB593A" w:rsidP="00BB593A">
          <w:pPr>
            <w:pStyle w:val="49D1D78DBF934A98A24E3225CD139AE4"/>
          </w:pPr>
          <w:r>
            <w:t>[telephone]</w:t>
          </w:r>
        </w:p>
      </w:docPartBody>
    </w:docPart>
    <w:docPart>
      <w:docPartPr>
        <w:name w:val="D3D800C3689C4BDA815863435AA3A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218B-8D28-4481-AEF5-E5DDEE4C773C}"/>
      </w:docPartPr>
      <w:docPartBody>
        <w:p w:rsidR="00E13FD0" w:rsidRDefault="00BB593A" w:rsidP="00BB593A">
          <w:pPr>
            <w:pStyle w:val="D3D800C3689C4BDA815863435AA3AEDA"/>
          </w:pPr>
          <w:r>
            <w:t>[email]</w:t>
          </w:r>
        </w:p>
      </w:docPartBody>
    </w:docPart>
    <w:docPart>
      <w:docPartPr>
        <w:name w:val="6ABDCB0EEECD4E44A36C54DF104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05B8-14F6-426F-8A79-2E1D216839C2}"/>
      </w:docPartPr>
      <w:docPartBody>
        <w:p w:rsidR="00E13FD0" w:rsidRDefault="00BB593A" w:rsidP="00BB593A">
          <w:pPr>
            <w:pStyle w:val="6ABDCB0EEECD4E44A36C54DF1041584F"/>
          </w:pPr>
          <w:r>
            <w:t>[web address]</w:t>
          </w:r>
        </w:p>
      </w:docPartBody>
    </w:docPart>
    <w:docPart>
      <w:docPartPr>
        <w:name w:val="B6718FE9224A4A42ADA0210EEA54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875E-71F0-444E-BACB-8CFDE753BAB4}"/>
      </w:docPartPr>
      <w:docPartBody>
        <w:p w:rsidR="00E13FD0" w:rsidRDefault="00BB593A" w:rsidP="00BB593A">
          <w:pPr>
            <w:pStyle w:val="B6718FE9224A4A42ADA0210EEA54C835"/>
          </w:pPr>
          <w:r>
            <w:t>[Name]</w:t>
          </w:r>
        </w:p>
      </w:docPartBody>
    </w:docPart>
    <w:docPart>
      <w:docPartPr>
        <w:name w:val="5ED66C6FBDBF4036ADF068148CD27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AB3B-E7B9-4BB8-A8E6-F86129B08893}"/>
      </w:docPartPr>
      <w:docPartBody>
        <w:p w:rsidR="00E13FD0" w:rsidRDefault="00BB593A" w:rsidP="00BB593A">
          <w:pPr>
            <w:pStyle w:val="5ED66C6FBDBF4036ADF068148CD27DE5"/>
          </w:pPr>
          <w:r>
            <w:t>[Title]</w:t>
          </w:r>
        </w:p>
      </w:docPartBody>
    </w:docPart>
    <w:docPart>
      <w:docPartPr>
        <w:name w:val="85FBEABA98384532BD2B979C9272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512E-8A24-49DD-8FB4-EC5C8F0B6392}"/>
      </w:docPartPr>
      <w:docPartBody>
        <w:p w:rsidR="00E13FD0" w:rsidRDefault="00BB593A" w:rsidP="00BB593A">
          <w:pPr>
            <w:pStyle w:val="85FBEABA98384532BD2B979C9272573A"/>
          </w:pPr>
          <w:r>
            <w:t>[Company Name]</w:t>
          </w:r>
        </w:p>
      </w:docPartBody>
    </w:docPart>
    <w:docPart>
      <w:docPartPr>
        <w:name w:val="29DF1A32D9F2421CBF33E3B3EC0C6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C47A-856F-49D7-BC76-45D67C9EC9AE}"/>
      </w:docPartPr>
      <w:docPartBody>
        <w:p w:rsidR="00E13FD0" w:rsidRDefault="00BB593A" w:rsidP="00BB593A">
          <w:pPr>
            <w:pStyle w:val="29DF1A32D9F2421CBF33E3B3EC0C6F1F"/>
          </w:pPr>
          <w:r>
            <w:t>[Company Address, City, ST  ZIP Code]</w:t>
          </w:r>
        </w:p>
      </w:docPartBody>
    </w:docPart>
    <w:docPart>
      <w:docPartPr>
        <w:name w:val="5111993F94144C1BAF843470AC16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662B-6B30-43A0-A88A-DC807B0560E1}"/>
      </w:docPartPr>
      <w:docPartBody>
        <w:p w:rsidR="00E13FD0" w:rsidRDefault="00BB593A" w:rsidP="00BB593A">
          <w:pPr>
            <w:pStyle w:val="5111993F94144C1BAF843470AC16BA33"/>
          </w:pPr>
          <w:r>
            <w:t>[telephone]</w:t>
          </w:r>
        </w:p>
      </w:docPartBody>
    </w:docPart>
    <w:docPart>
      <w:docPartPr>
        <w:name w:val="1FE55564E37F4DEFACB9C28639AD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7C08F-DE8F-4325-9EF4-EE7EB9659097}"/>
      </w:docPartPr>
      <w:docPartBody>
        <w:p w:rsidR="00E13FD0" w:rsidRDefault="00BB593A" w:rsidP="00BB593A">
          <w:pPr>
            <w:pStyle w:val="1FE55564E37F4DEFACB9C28639AD0AEB"/>
          </w:pPr>
          <w:r>
            <w:t>[email]</w:t>
          </w:r>
        </w:p>
      </w:docPartBody>
    </w:docPart>
    <w:docPart>
      <w:docPartPr>
        <w:name w:val="AC8EA17926F3497BB93B133F2BF5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9537-2541-456E-8703-72576E83B085}"/>
      </w:docPartPr>
      <w:docPartBody>
        <w:p w:rsidR="00E13FD0" w:rsidRDefault="00BB593A" w:rsidP="00BB593A">
          <w:pPr>
            <w:pStyle w:val="AC8EA17926F3497BB93B133F2BF59E7D"/>
          </w:pPr>
          <w:r>
            <w:t>[web address]</w:t>
          </w:r>
        </w:p>
      </w:docPartBody>
    </w:docPart>
    <w:docPart>
      <w:docPartPr>
        <w:name w:val="4BD9C9B5C4924C7AA526A8104D4F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CEE4-0E02-4406-A025-C1C052F684BF}"/>
      </w:docPartPr>
      <w:docPartBody>
        <w:p w:rsidR="00E13FD0" w:rsidRDefault="00BB593A" w:rsidP="00BB593A">
          <w:pPr>
            <w:pStyle w:val="4BD9C9B5C4924C7AA526A8104D4FBD0A"/>
          </w:pPr>
          <w:r>
            <w:t>[Name]</w:t>
          </w:r>
        </w:p>
      </w:docPartBody>
    </w:docPart>
    <w:docPart>
      <w:docPartPr>
        <w:name w:val="9C753D5909044D9981F87156C6D00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CAD1E-EAF0-45CB-B8DF-38B5E4E4C6AA}"/>
      </w:docPartPr>
      <w:docPartBody>
        <w:p w:rsidR="00E13FD0" w:rsidRDefault="00BB593A" w:rsidP="00BB593A">
          <w:pPr>
            <w:pStyle w:val="9C753D5909044D9981F87156C6D0080D"/>
          </w:pPr>
          <w:r>
            <w:t>[Title]</w:t>
          </w:r>
        </w:p>
      </w:docPartBody>
    </w:docPart>
    <w:docPart>
      <w:docPartPr>
        <w:name w:val="B06A39BA1257487C8658CEDABFC4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01F4-BC8F-425E-ABA3-6CDBF02D83E6}"/>
      </w:docPartPr>
      <w:docPartBody>
        <w:p w:rsidR="00E13FD0" w:rsidRDefault="00BB593A" w:rsidP="00BB593A">
          <w:pPr>
            <w:pStyle w:val="B06A39BA1257487C8658CEDABFC4B6EC"/>
          </w:pPr>
          <w:r>
            <w:t>[Company Name]</w:t>
          </w:r>
        </w:p>
      </w:docPartBody>
    </w:docPart>
    <w:docPart>
      <w:docPartPr>
        <w:name w:val="E279F3D251044097873613B8A0573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ECBD-EA6C-4794-ACA4-D14546BF3F08}"/>
      </w:docPartPr>
      <w:docPartBody>
        <w:p w:rsidR="00E13FD0" w:rsidRDefault="00BB593A" w:rsidP="00BB593A">
          <w:pPr>
            <w:pStyle w:val="E279F3D251044097873613B8A05737C7"/>
          </w:pPr>
          <w:r>
            <w:t>[Company Address, City, ST  ZIP Code]</w:t>
          </w:r>
        </w:p>
      </w:docPartBody>
    </w:docPart>
    <w:docPart>
      <w:docPartPr>
        <w:name w:val="BB693272B5AF4D458F21540FF720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377DF-E560-4916-B52A-52E3C27E2889}"/>
      </w:docPartPr>
      <w:docPartBody>
        <w:p w:rsidR="00E13FD0" w:rsidRDefault="00BB593A" w:rsidP="00BB593A">
          <w:pPr>
            <w:pStyle w:val="BB693272B5AF4D458F21540FF720EA6E"/>
          </w:pPr>
          <w:r>
            <w:t>[telephone]</w:t>
          </w:r>
        </w:p>
      </w:docPartBody>
    </w:docPart>
    <w:docPart>
      <w:docPartPr>
        <w:name w:val="8010AE6DB98749489AB9D1A031DB0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3674-073D-4E31-8E32-5BD7FE45EC7C}"/>
      </w:docPartPr>
      <w:docPartBody>
        <w:p w:rsidR="00E13FD0" w:rsidRDefault="00BB593A" w:rsidP="00BB593A">
          <w:pPr>
            <w:pStyle w:val="8010AE6DB98749489AB9D1A031DB0293"/>
          </w:pPr>
          <w:r>
            <w:t>[email]</w:t>
          </w:r>
        </w:p>
      </w:docPartBody>
    </w:docPart>
    <w:docPart>
      <w:docPartPr>
        <w:name w:val="07610A08696B42CEB13E83371570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9C56-4FD7-4696-B4EB-6DEB6F7CBBCE}"/>
      </w:docPartPr>
      <w:docPartBody>
        <w:p w:rsidR="00E13FD0" w:rsidRDefault="00BB593A" w:rsidP="00BB593A">
          <w:pPr>
            <w:pStyle w:val="07610A08696B42CEB13E83371570C9DF"/>
          </w:pPr>
          <w:r>
            <w:t>[web address]</w:t>
          </w:r>
        </w:p>
      </w:docPartBody>
    </w:docPart>
    <w:docPart>
      <w:docPartPr>
        <w:name w:val="A7C6340A16F34052AC0261912F3F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68D3-F58C-4654-847C-4EDDC83489DA}"/>
      </w:docPartPr>
      <w:docPartBody>
        <w:p w:rsidR="00E13FD0" w:rsidRDefault="00BB593A" w:rsidP="00BB593A">
          <w:pPr>
            <w:pStyle w:val="A7C6340A16F34052AC0261912F3F2CE1"/>
          </w:pPr>
          <w:r>
            <w:t>[Name]</w:t>
          </w:r>
        </w:p>
      </w:docPartBody>
    </w:docPart>
    <w:docPart>
      <w:docPartPr>
        <w:name w:val="7F122F40D6854F5A93DEBE93C759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8201-EEE1-4C54-B136-8595F9CBB022}"/>
      </w:docPartPr>
      <w:docPartBody>
        <w:p w:rsidR="00E13FD0" w:rsidRDefault="00BB593A" w:rsidP="00BB593A">
          <w:pPr>
            <w:pStyle w:val="7F122F40D6854F5A93DEBE93C75916EA"/>
          </w:pPr>
          <w:r>
            <w:t>[Title]</w:t>
          </w:r>
        </w:p>
      </w:docPartBody>
    </w:docPart>
    <w:docPart>
      <w:docPartPr>
        <w:name w:val="F53FFFE4E7C7483E95CFF8C62F7B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3878E-DD57-400B-811B-2CDB94DABDB7}"/>
      </w:docPartPr>
      <w:docPartBody>
        <w:p w:rsidR="00E13FD0" w:rsidRDefault="00BB593A" w:rsidP="00BB593A">
          <w:pPr>
            <w:pStyle w:val="F53FFFE4E7C7483E95CFF8C62F7BC8AF"/>
          </w:pPr>
          <w:r>
            <w:t>[Company Name]</w:t>
          </w:r>
        </w:p>
      </w:docPartBody>
    </w:docPart>
    <w:docPart>
      <w:docPartPr>
        <w:name w:val="23FCEBC9918B46B5A8EBDA29CDCB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CFA50-37E5-4D87-92FB-5371BBB34D01}"/>
      </w:docPartPr>
      <w:docPartBody>
        <w:p w:rsidR="00E13FD0" w:rsidRDefault="00BB593A" w:rsidP="00BB593A">
          <w:pPr>
            <w:pStyle w:val="23FCEBC9918B46B5A8EBDA29CDCB800E"/>
          </w:pPr>
          <w:r>
            <w:t>[Company Address, City, ST  ZIP Code]</w:t>
          </w:r>
        </w:p>
      </w:docPartBody>
    </w:docPart>
    <w:docPart>
      <w:docPartPr>
        <w:name w:val="12A1799C1DAE4203A35F885374288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8C30-B49A-486E-948C-2F3C515751E4}"/>
      </w:docPartPr>
      <w:docPartBody>
        <w:p w:rsidR="00E13FD0" w:rsidRDefault="00BB593A" w:rsidP="00BB593A">
          <w:pPr>
            <w:pStyle w:val="12A1799C1DAE4203A35F885374288177"/>
          </w:pPr>
          <w:r>
            <w:t>[telephone]</w:t>
          </w:r>
        </w:p>
      </w:docPartBody>
    </w:docPart>
    <w:docPart>
      <w:docPartPr>
        <w:name w:val="DBFF2B912B204A12A30E72FA77691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8C92-8E99-4A73-AE04-D4CEFC0C20D2}"/>
      </w:docPartPr>
      <w:docPartBody>
        <w:p w:rsidR="00E13FD0" w:rsidRDefault="00BB593A" w:rsidP="00BB593A">
          <w:pPr>
            <w:pStyle w:val="DBFF2B912B204A12A30E72FA77691099"/>
          </w:pPr>
          <w:r>
            <w:t>[email]</w:t>
          </w:r>
        </w:p>
      </w:docPartBody>
    </w:docPart>
    <w:docPart>
      <w:docPartPr>
        <w:name w:val="7FBBAB628AED45589537FBB2764A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EEB48-D210-4783-B990-BC3F43D8DE1C}"/>
      </w:docPartPr>
      <w:docPartBody>
        <w:p w:rsidR="00E13FD0" w:rsidRDefault="00BB593A" w:rsidP="00BB593A">
          <w:pPr>
            <w:pStyle w:val="7FBBAB628AED45589537FBB2764A0532"/>
          </w:pPr>
          <w:r>
            <w:t>[web address]</w:t>
          </w:r>
        </w:p>
      </w:docPartBody>
    </w:docPart>
    <w:docPart>
      <w:docPartPr>
        <w:name w:val="0D33C5C1F1D34924ACD3471A2173C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DB82-5BE9-4078-B4BF-02C977D78441}"/>
      </w:docPartPr>
      <w:docPartBody>
        <w:p w:rsidR="00E13FD0" w:rsidRDefault="00BB593A" w:rsidP="00BB593A">
          <w:pPr>
            <w:pStyle w:val="0D33C5C1F1D34924ACD3471A2173C760"/>
          </w:pPr>
          <w:r>
            <w:t>[Name]</w:t>
          </w:r>
        </w:p>
      </w:docPartBody>
    </w:docPart>
    <w:docPart>
      <w:docPartPr>
        <w:name w:val="8270E8D5331E4B70BA9400656D46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EF87E-7052-4E3D-BD58-EEA901828D6B}"/>
      </w:docPartPr>
      <w:docPartBody>
        <w:p w:rsidR="00E13FD0" w:rsidRDefault="00BB593A" w:rsidP="00BB593A">
          <w:pPr>
            <w:pStyle w:val="8270E8D5331E4B70BA9400656D460980"/>
          </w:pPr>
          <w:r>
            <w:t>[Title]</w:t>
          </w:r>
        </w:p>
      </w:docPartBody>
    </w:docPart>
    <w:docPart>
      <w:docPartPr>
        <w:name w:val="20F0CFE6641E4A6EBACC371A85965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7525-EE86-44D6-9F5F-D4D8F7D89848}"/>
      </w:docPartPr>
      <w:docPartBody>
        <w:p w:rsidR="00E13FD0" w:rsidRDefault="00BB593A" w:rsidP="00BB593A">
          <w:pPr>
            <w:pStyle w:val="20F0CFE6641E4A6EBACC371A85965BD2"/>
          </w:pPr>
          <w:r>
            <w:t>[Company Name]</w:t>
          </w:r>
        </w:p>
      </w:docPartBody>
    </w:docPart>
    <w:docPart>
      <w:docPartPr>
        <w:name w:val="398EE0175BD9440499C6856B8D8AD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EFB0C-A4FC-4DCE-B29E-A2366C412CB8}"/>
      </w:docPartPr>
      <w:docPartBody>
        <w:p w:rsidR="00E13FD0" w:rsidRDefault="00BB593A" w:rsidP="00BB593A">
          <w:pPr>
            <w:pStyle w:val="398EE0175BD9440499C6856B8D8ADF4C"/>
          </w:pPr>
          <w:r>
            <w:t>[Company Address, City, ST  ZIP Code]</w:t>
          </w:r>
        </w:p>
      </w:docPartBody>
    </w:docPart>
    <w:docPart>
      <w:docPartPr>
        <w:name w:val="924EB62982994F1F809ABFFCDC6CC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B4F05-0CF2-46C0-A031-B53E003092A8}"/>
      </w:docPartPr>
      <w:docPartBody>
        <w:p w:rsidR="00E13FD0" w:rsidRDefault="00BB593A" w:rsidP="00BB593A">
          <w:pPr>
            <w:pStyle w:val="924EB62982994F1F809ABFFCDC6CC70A"/>
          </w:pPr>
          <w:r>
            <w:t>[telephone]</w:t>
          </w:r>
        </w:p>
      </w:docPartBody>
    </w:docPart>
    <w:docPart>
      <w:docPartPr>
        <w:name w:val="16D5258C5C99407F85A99E2B94B89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3F6A-9D45-4B11-9D25-E317338AE35C}"/>
      </w:docPartPr>
      <w:docPartBody>
        <w:p w:rsidR="00E13FD0" w:rsidRDefault="00BB593A" w:rsidP="00BB593A">
          <w:pPr>
            <w:pStyle w:val="16D5258C5C99407F85A99E2B94B89364"/>
          </w:pPr>
          <w:r>
            <w:t>[email]</w:t>
          </w:r>
        </w:p>
      </w:docPartBody>
    </w:docPart>
    <w:docPart>
      <w:docPartPr>
        <w:name w:val="F21B700695CB4E7DA930EEBB75D95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CE97-BD87-4A26-969B-CC72C294C227}"/>
      </w:docPartPr>
      <w:docPartBody>
        <w:p w:rsidR="00E13FD0" w:rsidRDefault="00BB593A" w:rsidP="00BB593A">
          <w:pPr>
            <w:pStyle w:val="F21B700695CB4E7DA930EEBB75D95011"/>
          </w:pPr>
          <w:r>
            <w:t>[web address]</w:t>
          </w:r>
        </w:p>
      </w:docPartBody>
    </w:docPart>
    <w:docPart>
      <w:docPartPr>
        <w:name w:val="12C1D8547D4144619D135B3BAF72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05FF-788F-4EDE-A9A2-DEE6E2C1D93D}"/>
      </w:docPartPr>
      <w:docPartBody>
        <w:p w:rsidR="00E13FD0" w:rsidRDefault="00BB593A" w:rsidP="00BB593A">
          <w:pPr>
            <w:pStyle w:val="12C1D8547D4144619D135B3BAF725A53"/>
          </w:pPr>
          <w:r>
            <w:t>[Name]</w:t>
          </w:r>
        </w:p>
      </w:docPartBody>
    </w:docPart>
    <w:docPart>
      <w:docPartPr>
        <w:name w:val="424F39453F8E4E60A2600A9773A0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F351-4448-44A1-8C58-E0A047CEEED4}"/>
      </w:docPartPr>
      <w:docPartBody>
        <w:p w:rsidR="00E13FD0" w:rsidRDefault="00BB593A" w:rsidP="00BB593A">
          <w:pPr>
            <w:pStyle w:val="424F39453F8E4E60A2600A9773A04478"/>
          </w:pPr>
          <w:r>
            <w:t>[Title]</w:t>
          </w:r>
        </w:p>
      </w:docPartBody>
    </w:docPart>
    <w:docPart>
      <w:docPartPr>
        <w:name w:val="EC7C2A6EFA3B489FB42718069060B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4B18D-18AF-4EBD-BF61-358DF7CF4E72}"/>
      </w:docPartPr>
      <w:docPartBody>
        <w:p w:rsidR="00E13FD0" w:rsidRDefault="00BB593A" w:rsidP="00BB593A">
          <w:pPr>
            <w:pStyle w:val="EC7C2A6EFA3B489FB42718069060BB3F"/>
          </w:pPr>
          <w:r>
            <w:t>[Company Name]</w:t>
          </w:r>
        </w:p>
      </w:docPartBody>
    </w:docPart>
    <w:docPart>
      <w:docPartPr>
        <w:name w:val="9725AAA1C83D4F2BAF878D301425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D44A-071C-4822-A314-9F013060235A}"/>
      </w:docPartPr>
      <w:docPartBody>
        <w:p w:rsidR="00E13FD0" w:rsidRDefault="00BB593A" w:rsidP="00BB593A">
          <w:pPr>
            <w:pStyle w:val="9725AAA1C83D4F2BAF878D301425B804"/>
          </w:pPr>
          <w:r>
            <w:t>[Company Address, City, ST  ZIP Code]</w:t>
          </w:r>
        </w:p>
      </w:docPartBody>
    </w:docPart>
    <w:docPart>
      <w:docPartPr>
        <w:name w:val="BB168142068149588B789F51079F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31FB4-1801-488A-9AA4-1D70929CA9DF}"/>
      </w:docPartPr>
      <w:docPartBody>
        <w:p w:rsidR="00E13FD0" w:rsidRDefault="00BB593A" w:rsidP="00BB593A">
          <w:pPr>
            <w:pStyle w:val="BB168142068149588B789F51079F7440"/>
          </w:pPr>
          <w:r>
            <w:t>[telephone]</w:t>
          </w:r>
        </w:p>
      </w:docPartBody>
    </w:docPart>
    <w:docPart>
      <w:docPartPr>
        <w:name w:val="7ABA347BFD1749C0AFDA65F9A366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49EEE-48FA-4E20-ADC5-5C883BF720F8}"/>
      </w:docPartPr>
      <w:docPartBody>
        <w:p w:rsidR="00E13FD0" w:rsidRDefault="00BB593A" w:rsidP="00BB593A">
          <w:pPr>
            <w:pStyle w:val="7ABA347BFD1749C0AFDA65F9A36610B8"/>
          </w:pPr>
          <w:r>
            <w:t>[email]</w:t>
          </w:r>
        </w:p>
      </w:docPartBody>
    </w:docPart>
    <w:docPart>
      <w:docPartPr>
        <w:name w:val="5C47029C65EA41B6B5C0615A4571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31A52-2213-4627-B03C-FC32474A06DC}"/>
      </w:docPartPr>
      <w:docPartBody>
        <w:p w:rsidR="00E13FD0" w:rsidRDefault="00BB593A" w:rsidP="00BB593A">
          <w:pPr>
            <w:pStyle w:val="5C47029C65EA41B6B5C0615A4571CE9B"/>
          </w:pPr>
          <w: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F2"/>
    <w:rsid w:val="00362577"/>
    <w:rsid w:val="00460994"/>
    <w:rsid w:val="005613F2"/>
    <w:rsid w:val="007C6145"/>
    <w:rsid w:val="00BB593A"/>
    <w:rsid w:val="00E1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D8B9F6AA0A46D2B3088031ED1E39F7">
    <w:name w:val="F5D8B9F6AA0A46D2B3088031ED1E39F7"/>
  </w:style>
  <w:style w:type="paragraph" w:customStyle="1" w:styleId="80EA9EC6FBB640F88259CDED651AD718">
    <w:name w:val="80EA9EC6FBB640F88259CDED651AD718"/>
  </w:style>
  <w:style w:type="paragraph" w:customStyle="1" w:styleId="566D634C74254B10BA900CB22BFD49B2">
    <w:name w:val="566D634C74254B10BA900CB22BFD49B2"/>
  </w:style>
  <w:style w:type="paragraph" w:customStyle="1" w:styleId="51B979EA97B34EFBB15A66474D5922AE">
    <w:name w:val="51B979EA97B34EFBB15A66474D5922AE"/>
  </w:style>
  <w:style w:type="paragraph" w:customStyle="1" w:styleId="F012787273204154A9483E02EBFB01EF">
    <w:name w:val="F012787273204154A9483E02EBFB01EF"/>
  </w:style>
  <w:style w:type="paragraph" w:customStyle="1" w:styleId="B0902EDB454046C681498FE10B5C8AAC">
    <w:name w:val="B0902EDB454046C681498FE10B5C8AAC"/>
  </w:style>
  <w:style w:type="paragraph" w:customStyle="1" w:styleId="89ED4C5F4B7441E58418E03976FA8C09">
    <w:name w:val="89ED4C5F4B7441E58418E03976FA8C09"/>
  </w:style>
  <w:style w:type="paragraph" w:customStyle="1" w:styleId="3ADF378B266443C196B4C5C66E2C204E">
    <w:name w:val="3ADF378B266443C196B4C5C66E2C204E"/>
    <w:rsid w:val="00BB593A"/>
  </w:style>
  <w:style w:type="paragraph" w:customStyle="1" w:styleId="0F2C42D4B62D4AE6960BED5C89176E21">
    <w:name w:val="0F2C42D4B62D4AE6960BED5C89176E21"/>
    <w:rsid w:val="00BB593A"/>
  </w:style>
  <w:style w:type="paragraph" w:customStyle="1" w:styleId="D6122A144DC3453398ED7AD66F6FAD9B">
    <w:name w:val="D6122A144DC3453398ED7AD66F6FAD9B"/>
    <w:rsid w:val="00BB593A"/>
  </w:style>
  <w:style w:type="paragraph" w:customStyle="1" w:styleId="9452F3586F3E4373A19A153499EC58DD">
    <w:name w:val="9452F3586F3E4373A19A153499EC58DD"/>
    <w:rsid w:val="00BB593A"/>
  </w:style>
  <w:style w:type="paragraph" w:customStyle="1" w:styleId="01F4EBA800494DC69E507A69F83428FC">
    <w:name w:val="01F4EBA800494DC69E507A69F83428FC"/>
    <w:rsid w:val="00BB593A"/>
  </w:style>
  <w:style w:type="paragraph" w:customStyle="1" w:styleId="DAEBD789DB03443EB0E805F05034B622">
    <w:name w:val="DAEBD789DB03443EB0E805F05034B622"/>
    <w:rsid w:val="00BB593A"/>
  </w:style>
  <w:style w:type="paragraph" w:customStyle="1" w:styleId="90B082C1205A4557BE75FE4851DDCEBB">
    <w:name w:val="90B082C1205A4557BE75FE4851DDCEBB"/>
    <w:rsid w:val="00BB593A"/>
  </w:style>
  <w:style w:type="paragraph" w:customStyle="1" w:styleId="7AE692ED58924B15B9CA6D91C2FB2684">
    <w:name w:val="7AE692ED58924B15B9CA6D91C2FB2684"/>
    <w:rsid w:val="00BB593A"/>
  </w:style>
  <w:style w:type="paragraph" w:customStyle="1" w:styleId="B266C513D4CF4FC7B09E39FD2F2E3131">
    <w:name w:val="B266C513D4CF4FC7B09E39FD2F2E3131"/>
    <w:rsid w:val="00BB593A"/>
  </w:style>
  <w:style w:type="paragraph" w:customStyle="1" w:styleId="AB06BB0EBFF04CD4A7EE8811A16F085E">
    <w:name w:val="AB06BB0EBFF04CD4A7EE8811A16F085E"/>
    <w:rsid w:val="00BB593A"/>
  </w:style>
  <w:style w:type="paragraph" w:customStyle="1" w:styleId="15DAD3771DDA4CD4B4E2BBBA17480557">
    <w:name w:val="15DAD3771DDA4CD4B4E2BBBA17480557"/>
    <w:rsid w:val="00BB593A"/>
  </w:style>
  <w:style w:type="paragraph" w:customStyle="1" w:styleId="EC16D5B4207A4902B5A78BF4312D8EDB">
    <w:name w:val="EC16D5B4207A4902B5A78BF4312D8EDB"/>
    <w:rsid w:val="00BB593A"/>
  </w:style>
  <w:style w:type="paragraph" w:customStyle="1" w:styleId="D2F15B582E584955ADC7416A00D5DAC6">
    <w:name w:val="D2F15B582E584955ADC7416A00D5DAC6"/>
    <w:rsid w:val="00BB593A"/>
  </w:style>
  <w:style w:type="paragraph" w:customStyle="1" w:styleId="3807412F7C0C49B092AFF10AAF4DFB97">
    <w:name w:val="3807412F7C0C49B092AFF10AAF4DFB97"/>
    <w:rsid w:val="00BB593A"/>
  </w:style>
  <w:style w:type="paragraph" w:customStyle="1" w:styleId="062B000669984E149E4DEC1F287E0D38">
    <w:name w:val="062B000669984E149E4DEC1F287E0D38"/>
    <w:rsid w:val="00BB593A"/>
  </w:style>
  <w:style w:type="paragraph" w:customStyle="1" w:styleId="FAD21B3536F241529ECBFBCF669B87BA">
    <w:name w:val="FAD21B3536F241529ECBFBCF669B87BA"/>
    <w:rsid w:val="00BB593A"/>
  </w:style>
  <w:style w:type="paragraph" w:customStyle="1" w:styleId="EA72D824D0D94370BE3E99EF9D58C526">
    <w:name w:val="EA72D824D0D94370BE3E99EF9D58C526"/>
    <w:rsid w:val="00BB593A"/>
  </w:style>
  <w:style w:type="paragraph" w:customStyle="1" w:styleId="0827818A3403445698DEFB588C5639C5">
    <w:name w:val="0827818A3403445698DEFB588C5639C5"/>
    <w:rsid w:val="00BB593A"/>
  </w:style>
  <w:style w:type="paragraph" w:customStyle="1" w:styleId="E33A8D9D48DF46918A1BB670D9AA33D6">
    <w:name w:val="E33A8D9D48DF46918A1BB670D9AA33D6"/>
    <w:rsid w:val="00BB593A"/>
  </w:style>
  <w:style w:type="paragraph" w:customStyle="1" w:styleId="8541A653F9BE407FBAA9B2FB8CB295C3">
    <w:name w:val="8541A653F9BE407FBAA9B2FB8CB295C3"/>
    <w:rsid w:val="00BB593A"/>
  </w:style>
  <w:style w:type="paragraph" w:customStyle="1" w:styleId="CBCE2D6568644DD6B6BAA27BFA4232DD">
    <w:name w:val="CBCE2D6568644DD6B6BAA27BFA4232DD"/>
    <w:rsid w:val="00BB593A"/>
  </w:style>
  <w:style w:type="paragraph" w:customStyle="1" w:styleId="299487963EBA46A29A6CDE8E10E839F4">
    <w:name w:val="299487963EBA46A29A6CDE8E10E839F4"/>
    <w:rsid w:val="00BB593A"/>
  </w:style>
  <w:style w:type="paragraph" w:customStyle="1" w:styleId="FFEC839B2F7A410BA5175762BF45B502">
    <w:name w:val="FFEC839B2F7A410BA5175762BF45B502"/>
    <w:rsid w:val="00BB593A"/>
  </w:style>
  <w:style w:type="paragraph" w:customStyle="1" w:styleId="9025FBA95ECE4E57A55A491782965BAA">
    <w:name w:val="9025FBA95ECE4E57A55A491782965BAA"/>
    <w:rsid w:val="00BB593A"/>
  </w:style>
  <w:style w:type="paragraph" w:customStyle="1" w:styleId="A647575A2F114145B465ED6883845C01">
    <w:name w:val="A647575A2F114145B465ED6883845C01"/>
    <w:rsid w:val="00BB593A"/>
  </w:style>
  <w:style w:type="paragraph" w:customStyle="1" w:styleId="972B7A9DDA014E75B3169402A2393D18">
    <w:name w:val="972B7A9DDA014E75B3169402A2393D18"/>
    <w:rsid w:val="00BB593A"/>
  </w:style>
  <w:style w:type="paragraph" w:customStyle="1" w:styleId="8DF6FF9E829843E48BEE806F60F99981">
    <w:name w:val="8DF6FF9E829843E48BEE806F60F99981"/>
    <w:rsid w:val="00BB593A"/>
  </w:style>
  <w:style w:type="paragraph" w:customStyle="1" w:styleId="206DD954D29043E387DFDF26D42BE544">
    <w:name w:val="206DD954D29043E387DFDF26D42BE544"/>
    <w:rsid w:val="00BB593A"/>
  </w:style>
  <w:style w:type="paragraph" w:customStyle="1" w:styleId="DA1C93B966974A94806706DF7BE1D7D8">
    <w:name w:val="DA1C93B966974A94806706DF7BE1D7D8"/>
    <w:rsid w:val="00BB593A"/>
  </w:style>
  <w:style w:type="paragraph" w:customStyle="1" w:styleId="B74E1D4A71794D8CB6C43C9DA6BF5D45">
    <w:name w:val="B74E1D4A71794D8CB6C43C9DA6BF5D45"/>
    <w:rsid w:val="00BB593A"/>
  </w:style>
  <w:style w:type="paragraph" w:customStyle="1" w:styleId="0526DD5933CE48D68EEF7BE854297E88">
    <w:name w:val="0526DD5933CE48D68EEF7BE854297E88"/>
    <w:rsid w:val="00BB593A"/>
  </w:style>
  <w:style w:type="paragraph" w:customStyle="1" w:styleId="75366D23BE9340F89054C7806F1EA83C">
    <w:name w:val="75366D23BE9340F89054C7806F1EA83C"/>
    <w:rsid w:val="00BB593A"/>
  </w:style>
  <w:style w:type="paragraph" w:customStyle="1" w:styleId="D3DC309AB2CA4644A94EAB36347433DC">
    <w:name w:val="D3DC309AB2CA4644A94EAB36347433DC"/>
    <w:rsid w:val="00BB593A"/>
  </w:style>
  <w:style w:type="paragraph" w:customStyle="1" w:styleId="2DF3818E4C03453A9860D8EEDF6B979E">
    <w:name w:val="2DF3818E4C03453A9860D8EEDF6B979E"/>
    <w:rsid w:val="00BB593A"/>
  </w:style>
  <w:style w:type="paragraph" w:customStyle="1" w:styleId="B07683B39408461BB0F635029B59AB2A">
    <w:name w:val="B07683B39408461BB0F635029B59AB2A"/>
    <w:rsid w:val="00BB593A"/>
  </w:style>
  <w:style w:type="paragraph" w:customStyle="1" w:styleId="071722450F8C49B3A39BA0D71D23AB3D">
    <w:name w:val="071722450F8C49B3A39BA0D71D23AB3D"/>
    <w:rsid w:val="00BB593A"/>
  </w:style>
  <w:style w:type="paragraph" w:customStyle="1" w:styleId="C68F52ACE51549239A75184480C832DE">
    <w:name w:val="C68F52ACE51549239A75184480C832DE"/>
    <w:rsid w:val="00BB593A"/>
  </w:style>
  <w:style w:type="paragraph" w:customStyle="1" w:styleId="8888691A9AE144CF9359106B3396A7E1">
    <w:name w:val="8888691A9AE144CF9359106B3396A7E1"/>
    <w:rsid w:val="00BB593A"/>
  </w:style>
  <w:style w:type="paragraph" w:customStyle="1" w:styleId="E286BC557BCA42F59691C382735695B9">
    <w:name w:val="E286BC557BCA42F59691C382735695B9"/>
    <w:rsid w:val="00BB593A"/>
  </w:style>
  <w:style w:type="paragraph" w:customStyle="1" w:styleId="79A7950EF29040E096E03B61901E1B1D">
    <w:name w:val="79A7950EF29040E096E03B61901E1B1D"/>
    <w:rsid w:val="00BB593A"/>
  </w:style>
  <w:style w:type="paragraph" w:customStyle="1" w:styleId="97DCA8FCB2B445999B680FEC0D873C6D">
    <w:name w:val="97DCA8FCB2B445999B680FEC0D873C6D"/>
    <w:rsid w:val="00BB593A"/>
  </w:style>
  <w:style w:type="paragraph" w:customStyle="1" w:styleId="3CEA9860E1AA425CAAAC5A72C5934F0F">
    <w:name w:val="3CEA9860E1AA425CAAAC5A72C5934F0F"/>
    <w:rsid w:val="00BB593A"/>
  </w:style>
  <w:style w:type="paragraph" w:customStyle="1" w:styleId="A250ACFA826C4320BE36A05C50FA0DE0">
    <w:name w:val="A250ACFA826C4320BE36A05C50FA0DE0"/>
    <w:rsid w:val="00BB593A"/>
  </w:style>
  <w:style w:type="paragraph" w:customStyle="1" w:styleId="71FD146D8E4D4693B0A8EA763F30CEED">
    <w:name w:val="71FD146D8E4D4693B0A8EA763F30CEED"/>
    <w:rsid w:val="00BB593A"/>
  </w:style>
  <w:style w:type="paragraph" w:customStyle="1" w:styleId="320EBAA5A32942BF9DA87AA908131702">
    <w:name w:val="320EBAA5A32942BF9DA87AA908131702"/>
    <w:rsid w:val="00BB593A"/>
  </w:style>
  <w:style w:type="paragraph" w:customStyle="1" w:styleId="4DFE638E8FB14DAE92FA86478FDEC5B9">
    <w:name w:val="4DFE638E8FB14DAE92FA86478FDEC5B9"/>
    <w:rsid w:val="00BB593A"/>
  </w:style>
  <w:style w:type="paragraph" w:customStyle="1" w:styleId="2691F943C68448ABB1BBEAF14D0F0D1C">
    <w:name w:val="2691F943C68448ABB1BBEAF14D0F0D1C"/>
    <w:rsid w:val="00BB593A"/>
  </w:style>
  <w:style w:type="paragraph" w:customStyle="1" w:styleId="077A49A75C2E46AFB44960CB16F24940">
    <w:name w:val="077A49A75C2E46AFB44960CB16F24940"/>
    <w:rsid w:val="00BB593A"/>
  </w:style>
  <w:style w:type="paragraph" w:customStyle="1" w:styleId="F6D61929023444528E9F6F0A3DD6984E">
    <w:name w:val="F6D61929023444528E9F6F0A3DD6984E"/>
    <w:rsid w:val="00BB593A"/>
  </w:style>
  <w:style w:type="paragraph" w:customStyle="1" w:styleId="707B6A8E8F47460781D61C0BEE27769F">
    <w:name w:val="707B6A8E8F47460781D61C0BEE27769F"/>
    <w:rsid w:val="00BB593A"/>
  </w:style>
  <w:style w:type="paragraph" w:customStyle="1" w:styleId="536785C81428436EB9D0B8E588C367BF">
    <w:name w:val="536785C81428436EB9D0B8E588C367BF"/>
    <w:rsid w:val="00BB593A"/>
  </w:style>
  <w:style w:type="paragraph" w:customStyle="1" w:styleId="708DF08446474261B709F8E5E3E7494A">
    <w:name w:val="708DF08446474261B709F8E5E3E7494A"/>
    <w:rsid w:val="00BB593A"/>
  </w:style>
  <w:style w:type="paragraph" w:customStyle="1" w:styleId="20459ECD70DE462EAAD908E0BF7D5B32">
    <w:name w:val="20459ECD70DE462EAAD908E0BF7D5B32"/>
    <w:rsid w:val="00BB593A"/>
  </w:style>
  <w:style w:type="paragraph" w:customStyle="1" w:styleId="4ACE45335A1C44F5A1671967BF5D0455">
    <w:name w:val="4ACE45335A1C44F5A1671967BF5D0455"/>
    <w:rsid w:val="00BB593A"/>
  </w:style>
  <w:style w:type="paragraph" w:customStyle="1" w:styleId="DFAC1F19B218445CBC6F1F43002B4882">
    <w:name w:val="DFAC1F19B218445CBC6F1F43002B4882"/>
    <w:rsid w:val="00BB593A"/>
  </w:style>
  <w:style w:type="paragraph" w:customStyle="1" w:styleId="DDCD7D75FB4A4639BF4612296455E1F5">
    <w:name w:val="DDCD7D75FB4A4639BF4612296455E1F5"/>
    <w:rsid w:val="00BB593A"/>
  </w:style>
  <w:style w:type="paragraph" w:customStyle="1" w:styleId="88ACBDD05E9745C78AD02FE731063E12">
    <w:name w:val="88ACBDD05E9745C78AD02FE731063E12"/>
    <w:rsid w:val="00BB593A"/>
  </w:style>
  <w:style w:type="paragraph" w:customStyle="1" w:styleId="AF12B0CF02FA4733B23EBB7C3BE7A152">
    <w:name w:val="AF12B0CF02FA4733B23EBB7C3BE7A152"/>
    <w:rsid w:val="00BB593A"/>
  </w:style>
  <w:style w:type="paragraph" w:customStyle="1" w:styleId="43EDFE2F21744E31AB1FC3FCBC5F7BDB">
    <w:name w:val="43EDFE2F21744E31AB1FC3FCBC5F7BDB"/>
    <w:rsid w:val="00BB593A"/>
  </w:style>
  <w:style w:type="paragraph" w:customStyle="1" w:styleId="6020DAFF86974DEC8B8EB1364AC24BB0">
    <w:name w:val="6020DAFF86974DEC8B8EB1364AC24BB0"/>
    <w:rsid w:val="00BB593A"/>
  </w:style>
  <w:style w:type="paragraph" w:customStyle="1" w:styleId="07C5361B355C4C53ABE9422627AB4727">
    <w:name w:val="07C5361B355C4C53ABE9422627AB4727"/>
    <w:rsid w:val="00BB593A"/>
  </w:style>
  <w:style w:type="paragraph" w:customStyle="1" w:styleId="CC00D36FA8EE44C0805FDBC074718D01">
    <w:name w:val="CC00D36FA8EE44C0805FDBC074718D01"/>
    <w:rsid w:val="00BB593A"/>
  </w:style>
  <w:style w:type="paragraph" w:customStyle="1" w:styleId="DD7E6EEC4B674E29B6F65FF3E2BE771B">
    <w:name w:val="DD7E6EEC4B674E29B6F65FF3E2BE771B"/>
    <w:rsid w:val="00BB593A"/>
  </w:style>
  <w:style w:type="paragraph" w:customStyle="1" w:styleId="9379D276BEA74C92B4EB1880C823E5CF">
    <w:name w:val="9379D276BEA74C92B4EB1880C823E5CF"/>
    <w:rsid w:val="00BB593A"/>
  </w:style>
  <w:style w:type="paragraph" w:customStyle="1" w:styleId="03380055AFA943F38CEF5BFACF02592D">
    <w:name w:val="03380055AFA943F38CEF5BFACF02592D"/>
    <w:rsid w:val="00BB593A"/>
  </w:style>
  <w:style w:type="paragraph" w:customStyle="1" w:styleId="07CE2D60376440A19BBB01905269879D">
    <w:name w:val="07CE2D60376440A19BBB01905269879D"/>
    <w:rsid w:val="00BB593A"/>
  </w:style>
  <w:style w:type="paragraph" w:customStyle="1" w:styleId="4135DF66B7994F6395ADCCAB36931BEC">
    <w:name w:val="4135DF66B7994F6395ADCCAB36931BEC"/>
    <w:rsid w:val="00BB593A"/>
  </w:style>
  <w:style w:type="paragraph" w:customStyle="1" w:styleId="49D1D78DBF934A98A24E3225CD139AE4">
    <w:name w:val="49D1D78DBF934A98A24E3225CD139AE4"/>
    <w:rsid w:val="00BB593A"/>
  </w:style>
  <w:style w:type="paragraph" w:customStyle="1" w:styleId="D3D800C3689C4BDA815863435AA3AEDA">
    <w:name w:val="D3D800C3689C4BDA815863435AA3AEDA"/>
    <w:rsid w:val="00BB593A"/>
  </w:style>
  <w:style w:type="paragraph" w:customStyle="1" w:styleId="6ABDCB0EEECD4E44A36C54DF1041584F">
    <w:name w:val="6ABDCB0EEECD4E44A36C54DF1041584F"/>
    <w:rsid w:val="00BB593A"/>
  </w:style>
  <w:style w:type="paragraph" w:customStyle="1" w:styleId="B6718FE9224A4A42ADA0210EEA54C835">
    <w:name w:val="B6718FE9224A4A42ADA0210EEA54C835"/>
    <w:rsid w:val="00BB593A"/>
  </w:style>
  <w:style w:type="paragraph" w:customStyle="1" w:styleId="5ED66C6FBDBF4036ADF068148CD27DE5">
    <w:name w:val="5ED66C6FBDBF4036ADF068148CD27DE5"/>
    <w:rsid w:val="00BB593A"/>
  </w:style>
  <w:style w:type="paragraph" w:customStyle="1" w:styleId="85FBEABA98384532BD2B979C9272573A">
    <w:name w:val="85FBEABA98384532BD2B979C9272573A"/>
    <w:rsid w:val="00BB593A"/>
  </w:style>
  <w:style w:type="paragraph" w:customStyle="1" w:styleId="29DF1A32D9F2421CBF33E3B3EC0C6F1F">
    <w:name w:val="29DF1A32D9F2421CBF33E3B3EC0C6F1F"/>
    <w:rsid w:val="00BB593A"/>
  </w:style>
  <w:style w:type="paragraph" w:customStyle="1" w:styleId="5111993F94144C1BAF843470AC16BA33">
    <w:name w:val="5111993F94144C1BAF843470AC16BA33"/>
    <w:rsid w:val="00BB593A"/>
  </w:style>
  <w:style w:type="paragraph" w:customStyle="1" w:styleId="1FE55564E37F4DEFACB9C28639AD0AEB">
    <w:name w:val="1FE55564E37F4DEFACB9C28639AD0AEB"/>
    <w:rsid w:val="00BB593A"/>
  </w:style>
  <w:style w:type="paragraph" w:customStyle="1" w:styleId="AC8EA17926F3497BB93B133F2BF59E7D">
    <w:name w:val="AC8EA17926F3497BB93B133F2BF59E7D"/>
    <w:rsid w:val="00BB593A"/>
  </w:style>
  <w:style w:type="paragraph" w:customStyle="1" w:styleId="4BD9C9B5C4924C7AA526A8104D4FBD0A">
    <w:name w:val="4BD9C9B5C4924C7AA526A8104D4FBD0A"/>
    <w:rsid w:val="00BB593A"/>
  </w:style>
  <w:style w:type="paragraph" w:customStyle="1" w:styleId="9C753D5909044D9981F87156C6D0080D">
    <w:name w:val="9C753D5909044D9981F87156C6D0080D"/>
    <w:rsid w:val="00BB593A"/>
  </w:style>
  <w:style w:type="paragraph" w:customStyle="1" w:styleId="B06A39BA1257487C8658CEDABFC4B6EC">
    <w:name w:val="B06A39BA1257487C8658CEDABFC4B6EC"/>
    <w:rsid w:val="00BB593A"/>
  </w:style>
  <w:style w:type="paragraph" w:customStyle="1" w:styleId="E279F3D251044097873613B8A05737C7">
    <w:name w:val="E279F3D251044097873613B8A05737C7"/>
    <w:rsid w:val="00BB593A"/>
  </w:style>
  <w:style w:type="paragraph" w:customStyle="1" w:styleId="BB693272B5AF4D458F21540FF720EA6E">
    <w:name w:val="BB693272B5AF4D458F21540FF720EA6E"/>
    <w:rsid w:val="00BB593A"/>
  </w:style>
  <w:style w:type="paragraph" w:customStyle="1" w:styleId="8010AE6DB98749489AB9D1A031DB0293">
    <w:name w:val="8010AE6DB98749489AB9D1A031DB0293"/>
    <w:rsid w:val="00BB593A"/>
  </w:style>
  <w:style w:type="paragraph" w:customStyle="1" w:styleId="07610A08696B42CEB13E83371570C9DF">
    <w:name w:val="07610A08696B42CEB13E83371570C9DF"/>
    <w:rsid w:val="00BB593A"/>
  </w:style>
  <w:style w:type="paragraph" w:customStyle="1" w:styleId="A7C6340A16F34052AC0261912F3F2CE1">
    <w:name w:val="A7C6340A16F34052AC0261912F3F2CE1"/>
    <w:rsid w:val="00BB593A"/>
  </w:style>
  <w:style w:type="paragraph" w:customStyle="1" w:styleId="7F122F40D6854F5A93DEBE93C75916EA">
    <w:name w:val="7F122F40D6854F5A93DEBE93C75916EA"/>
    <w:rsid w:val="00BB593A"/>
  </w:style>
  <w:style w:type="paragraph" w:customStyle="1" w:styleId="F53FFFE4E7C7483E95CFF8C62F7BC8AF">
    <w:name w:val="F53FFFE4E7C7483E95CFF8C62F7BC8AF"/>
    <w:rsid w:val="00BB593A"/>
  </w:style>
  <w:style w:type="paragraph" w:customStyle="1" w:styleId="23FCEBC9918B46B5A8EBDA29CDCB800E">
    <w:name w:val="23FCEBC9918B46B5A8EBDA29CDCB800E"/>
    <w:rsid w:val="00BB593A"/>
  </w:style>
  <w:style w:type="paragraph" w:customStyle="1" w:styleId="12A1799C1DAE4203A35F885374288177">
    <w:name w:val="12A1799C1DAE4203A35F885374288177"/>
    <w:rsid w:val="00BB593A"/>
  </w:style>
  <w:style w:type="paragraph" w:customStyle="1" w:styleId="DBFF2B912B204A12A30E72FA77691099">
    <w:name w:val="DBFF2B912B204A12A30E72FA77691099"/>
    <w:rsid w:val="00BB593A"/>
  </w:style>
  <w:style w:type="paragraph" w:customStyle="1" w:styleId="7FBBAB628AED45589537FBB2764A0532">
    <w:name w:val="7FBBAB628AED45589537FBB2764A0532"/>
    <w:rsid w:val="00BB593A"/>
  </w:style>
  <w:style w:type="paragraph" w:customStyle="1" w:styleId="0D33C5C1F1D34924ACD3471A2173C760">
    <w:name w:val="0D33C5C1F1D34924ACD3471A2173C760"/>
    <w:rsid w:val="00BB593A"/>
  </w:style>
  <w:style w:type="paragraph" w:customStyle="1" w:styleId="8270E8D5331E4B70BA9400656D460980">
    <w:name w:val="8270E8D5331E4B70BA9400656D460980"/>
    <w:rsid w:val="00BB593A"/>
  </w:style>
  <w:style w:type="paragraph" w:customStyle="1" w:styleId="20F0CFE6641E4A6EBACC371A85965BD2">
    <w:name w:val="20F0CFE6641E4A6EBACC371A85965BD2"/>
    <w:rsid w:val="00BB593A"/>
  </w:style>
  <w:style w:type="paragraph" w:customStyle="1" w:styleId="398EE0175BD9440499C6856B8D8ADF4C">
    <w:name w:val="398EE0175BD9440499C6856B8D8ADF4C"/>
    <w:rsid w:val="00BB593A"/>
  </w:style>
  <w:style w:type="paragraph" w:customStyle="1" w:styleId="924EB62982994F1F809ABFFCDC6CC70A">
    <w:name w:val="924EB62982994F1F809ABFFCDC6CC70A"/>
    <w:rsid w:val="00BB593A"/>
  </w:style>
  <w:style w:type="paragraph" w:customStyle="1" w:styleId="16D5258C5C99407F85A99E2B94B89364">
    <w:name w:val="16D5258C5C99407F85A99E2B94B89364"/>
    <w:rsid w:val="00BB593A"/>
  </w:style>
  <w:style w:type="paragraph" w:customStyle="1" w:styleId="F21B700695CB4E7DA930EEBB75D95011">
    <w:name w:val="F21B700695CB4E7DA930EEBB75D95011"/>
    <w:rsid w:val="00BB593A"/>
  </w:style>
  <w:style w:type="paragraph" w:customStyle="1" w:styleId="12C1D8547D4144619D135B3BAF725A53">
    <w:name w:val="12C1D8547D4144619D135B3BAF725A53"/>
    <w:rsid w:val="00BB593A"/>
  </w:style>
  <w:style w:type="paragraph" w:customStyle="1" w:styleId="424F39453F8E4E60A2600A9773A04478">
    <w:name w:val="424F39453F8E4E60A2600A9773A04478"/>
    <w:rsid w:val="00BB593A"/>
  </w:style>
  <w:style w:type="paragraph" w:customStyle="1" w:styleId="EC7C2A6EFA3B489FB42718069060BB3F">
    <w:name w:val="EC7C2A6EFA3B489FB42718069060BB3F"/>
    <w:rsid w:val="00BB593A"/>
  </w:style>
  <w:style w:type="paragraph" w:customStyle="1" w:styleId="9725AAA1C83D4F2BAF878D301425B804">
    <w:name w:val="9725AAA1C83D4F2BAF878D301425B804"/>
    <w:rsid w:val="00BB593A"/>
  </w:style>
  <w:style w:type="paragraph" w:customStyle="1" w:styleId="BB168142068149588B789F51079F7440">
    <w:name w:val="BB168142068149588B789F51079F7440"/>
    <w:rsid w:val="00BB593A"/>
  </w:style>
  <w:style w:type="paragraph" w:customStyle="1" w:styleId="7ABA347BFD1749C0AFDA65F9A36610B8">
    <w:name w:val="7ABA347BFD1749C0AFDA65F9A36610B8"/>
    <w:rsid w:val="00BB593A"/>
  </w:style>
  <w:style w:type="paragraph" w:customStyle="1" w:styleId="5C47029C65EA41B6B5C0615A4571CE9B">
    <w:name w:val="5C47029C65EA41B6B5C0615A4571CE9B"/>
    <w:rsid w:val="00BB5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Eastern Michigan University</CompanyAddress>
  <CompanyPhone>734-867-5309</CompanyPhone>
  <CompanyFax>http://www.philome.la/Ijinxedyou/bioethicsthe-final-stage</CompanyFax>
  <CompanyEmail>alogan7@emich.edu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B5CED9-9E17-4ED3-919C-B25F44617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cards (Sales Stripes design, 10 per page)</Template>
  <TotalTime>17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Cards (Sales stripes)</vt:lpstr>
    </vt:vector>
  </TitlesOfParts>
  <Company>LAMM Production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(Sales stripes)</dc:title>
  <dc:creator>Amanda Logan</dc:creator>
  <cp:keywords/>
  <cp:lastModifiedBy>Marissa Strickland</cp:lastModifiedBy>
  <cp:revision>8</cp:revision>
  <dcterms:created xsi:type="dcterms:W3CDTF">2016-04-04T14:18:00Z</dcterms:created>
  <dcterms:modified xsi:type="dcterms:W3CDTF">2016-04-11T14:02:00Z</dcterms:modified>
  <cp:contentStatus>Business Associate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TC029011799991</vt:lpwstr>
  </property>
</Properties>
</file>